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6D540133" w14:textId="77777777" w:rsidR="008B349C" w:rsidRPr="00B437CB" w:rsidRDefault="008B349C" w:rsidP="008B349C">
      <w:pPr>
        <w:pStyle w:val="Subtitle"/>
      </w:pPr>
      <w:r>
        <w:t>Volume 4 – Clout Archery</w:t>
      </w:r>
    </w:p>
    <w:p w14:paraId="4ABEE4BB" w14:textId="77777777" w:rsidR="008B349C" w:rsidRPr="00B437CB" w:rsidRDefault="008B349C" w:rsidP="008B349C">
      <w:pPr>
        <w:pStyle w:val="Subtitle"/>
      </w:pPr>
    </w:p>
    <w:p w14:paraId="1859C6A8" w14:textId="77777777" w:rsidR="008B349C" w:rsidRPr="00B437CB" w:rsidRDefault="008B349C" w:rsidP="008B349C">
      <w:pPr>
        <w:pStyle w:val="Subtitle"/>
      </w:pPr>
    </w:p>
    <w:p w14:paraId="4726E403" w14:textId="77777777" w:rsidR="008B349C" w:rsidRPr="00B437CB" w:rsidRDefault="008B349C" w:rsidP="008B349C">
      <w:pPr>
        <w:pStyle w:val="Subtitle"/>
        <w:pBdr>
          <w:bottom w:val="single" w:sz="4" w:space="1" w:color="auto"/>
        </w:pBdr>
      </w:pPr>
    </w:p>
    <w:p w14:paraId="3A061DC8" w14:textId="77777777" w:rsidR="008B349C" w:rsidRPr="00B437CB" w:rsidRDefault="008B349C" w:rsidP="008B349C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31913" w:rsidRPr="00B437CB" w14:paraId="03AAA7BD" w14:textId="77777777" w:rsidTr="6EE2EBD7">
        <w:trPr>
          <w:cantSplit/>
          <w:jc w:val="center"/>
        </w:trPr>
        <w:tc>
          <w:tcPr>
            <w:tcW w:w="1985" w:type="dxa"/>
          </w:tcPr>
          <w:p w14:paraId="17B16191" w14:textId="77777777" w:rsidR="00C31913" w:rsidRPr="00B437CB" w:rsidRDefault="00C31913" w:rsidP="00C31913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0AF8BE56" w14:textId="491E2CFB" w:rsidR="00C31913" w:rsidRPr="00B437CB" w:rsidRDefault="6EE2EBD7" w:rsidP="008B66C3">
            <w:pPr>
              <w:pStyle w:val="DocumentMetadata"/>
              <w:jc w:val="right"/>
              <w:rPr>
                <w:lang w:val="en-US"/>
              </w:rPr>
            </w:pPr>
            <w:r w:rsidRPr="6EE2EBD7">
              <w:rPr>
                <w:lang w:val="en-US"/>
              </w:rPr>
              <w:t>201</w:t>
            </w:r>
            <w:r w:rsidR="008B66C3">
              <w:rPr>
                <w:lang w:val="en-US"/>
              </w:rPr>
              <w:t>8</w:t>
            </w:r>
            <w:r w:rsidRPr="6EE2EBD7">
              <w:rPr>
                <w:lang w:val="en-US"/>
              </w:rPr>
              <w:t>.01</w:t>
            </w:r>
            <w:r w:rsidR="008B66C3">
              <w:rPr>
                <w:lang w:val="en-US"/>
              </w:rPr>
              <w:t>.08</w:t>
            </w:r>
          </w:p>
        </w:tc>
      </w:tr>
      <w:tr w:rsidR="00C31913" w:rsidRPr="00B437CB" w14:paraId="636C1900" w14:textId="77777777" w:rsidTr="6EE2EBD7">
        <w:trPr>
          <w:cantSplit/>
          <w:jc w:val="center"/>
        </w:trPr>
        <w:tc>
          <w:tcPr>
            <w:tcW w:w="1985" w:type="dxa"/>
          </w:tcPr>
          <w:p w14:paraId="44F19D81" w14:textId="77777777" w:rsidR="00C31913" w:rsidRPr="00B437CB" w:rsidRDefault="00C31913" w:rsidP="00C31913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04343F46" w14:textId="06A68EDA" w:rsidR="00C31913" w:rsidRPr="00B437CB" w:rsidRDefault="008B66C3" w:rsidP="008B66C3">
            <w:pPr>
              <w:pStyle w:val="DocumentMetadata"/>
              <w:jc w:val="right"/>
            </w:pPr>
            <w:r>
              <w:rPr>
                <w:lang w:val="en-US"/>
              </w:rPr>
              <w:t>09</w:t>
            </w:r>
            <w:r w:rsidR="6EE2EBD7" w:rsidRPr="6EE2EBD7">
              <w:rPr>
                <w:lang w:val="en-US"/>
              </w:rPr>
              <w:t xml:space="preserve"> </w:t>
            </w:r>
            <w:r>
              <w:rPr>
                <w:lang w:val="en-US"/>
              </w:rPr>
              <w:t>January</w:t>
            </w:r>
            <w:r w:rsidR="6EE2EBD7" w:rsidRPr="6EE2EBD7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5C0D0CC0" w14:textId="77777777" w:rsidR="008B349C" w:rsidRDefault="008B349C" w:rsidP="008B349C">
      <w:pPr>
        <w:pStyle w:val="Heading2"/>
      </w:pPr>
      <w:r w:rsidRPr="00073F27">
        <w:lastRenderedPageBreak/>
        <w:t>Compound Unlimited</w:t>
      </w:r>
    </w:p>
    <w:p w14:paraId="7BAF1A75" w14:textId="77777777" w:rsidR="008B349C" w:rsidRDefault="008B349C" w:rsidP="008B349C">
      <w:pPr>
        <w:pStyle w:val="Heading3"/>
      </w:pPr>
      <w:bookmarkStart w:id="2" w:name="_Toc146460811"/>
      <w:r>
        <w:t>Ladies -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B2C89A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6EC4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3F1FC63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6C311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A41201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3714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A0CA0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8B61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5F3B18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D6AE946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840F4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4BD3E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A75E7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6DA48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4D95A0" w14:textId="77777777" w:rsidR="008B349C" w:rsidRPr="00322B66" w:rsidRDefault="008B349C" w:rsidP="00B57FB3">
            <w:pPr>
              <w:pStyle w:val="NoSpacing"/>
            </w:pPr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1F903" w14:textId="77777777" w:rsidR="008B349C" w:rsidRPr="00322B66" w:rsidRDefault="008B349C" w:rsidP="00B57FB3">
            <w:pPr>
              <w:pStyle w:val="NoSpacing"/>
            </w:pPr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6AB26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4B93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636FBA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A1B4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53E9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B02CB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AFF884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DB4D8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DEB7B2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63FF7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CC72F" w14:textId="77777777" w:rsidR="008B349C" w:rsidRPr="00322B66" w:rsidRDefault="008B349C" w:rsidP="00B57FB3">
            <w:pPr>
              <w:pStyle w:val="NoSpacing"/>
            </w:pPr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822413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AECA1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8C92E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Jun 1991</w:t>
            </w:r>
          </w:p>
        </w:tc>
      </w:tr>
      <w:tr w:rsidR="009941DA" w:rsidRPr="00322B66" w14:paraId="4E415A2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7A22F" w14:textId="2F542AEB" w:rsidR="009941DA" w:rsidRPr="004C5723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5D889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0FC87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F48B14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85569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4AAEEA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C72BE7" w14:textId="3F3F3AC4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6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EC2C7D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37CA5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997E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A1831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50B8EBF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D9A31" w14:textId="5888AB3B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C10166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F775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72949C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E123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  <w:tr w:rsidR="009941DA" w:rsidRPr="00322B66" w14:paraId="249D57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65B160" w14:textId="29335A73" w:rsidR="009941DA" w:rsidRDefault="009941DA" w:rsidP="00973E3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="00973E37">
              <w:rPr>
                <w:rStyle w:val="Strong"/>
              </w:rPr>
              <w:t>2</w:t>
            </w:r>
            <w:r>
              <w:rPr>
                <w:rStyle w:val="Strong"/>
              </w:rPr>
              <w:t>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525BEF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9DB22B" w14:textId="77777777" w:rsidR="009941DA" w:rsidRPr="00322B66" w:rsidRDefault="009941DA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1C90D5D" w14:textId="77777777" w:rsidR="009941DA" w:rsidRPr="00322B66" w:rsidRDefault="009941DA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12784A" w14:textId="77777777" w:rsidR="009941DA" w:rsidRPr="00322B66" w:rsidRDefault="009941DA" w:rsidP="00B57FB3">
            <w:pPr>
              <w:pStyle w:val="NoSpacing"/>
              <w:jc w:val="right"/>
            </w:pPr>
          </w:p>
        </w:tc>
      </w:tr>
    </w:tbl>
    <w:p w14:paraId="2DDFA670" w14:textId="77777777" w:rsidR="008B349C" w:rsidRDefault="008B349C" w:rsidP="008B349C">
      <w:pPr>
        <w:pStyle w:val="Heading3"/>
      </w:pPr>
      <w:bookmarkStart w:id="3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F0F710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00DD6B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43B3DB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BA97D2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5F6267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EE0B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0575387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0A56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8694F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0ECB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8FEE4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B5547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25A4A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2DBC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753B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454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2252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591A8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9597F0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DEC04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8453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141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845F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140A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3E6481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B639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8AA9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4492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482EA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324D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FD11C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16166B" w14:textId="3E37FB61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6CBE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85BB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45C2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0B6C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40B97C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D5D2C2" w14:textId="581A0A57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03417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F3DFD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DEA12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DA41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4684CC9" w14:textId="77777777" w:rsidR="008B349C" w:rsidRDefault="008B349C" w:rsidP="005D1CFE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BEE17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5677DD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411FA6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D67C5EC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20C56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2D4E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186CE7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740F7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84052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AC625D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A7B62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03BD6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24156A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C38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A295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14AD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02E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23D2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2BAF8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A5A7D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23F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1748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722F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4EC5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499B9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FAAE4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FCD5E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A5C46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6D391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347A6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5F060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367D2" w14:textId="73D7EBEB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2CEE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7AE0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B70DE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5F54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3BCFCF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54A041" w14:textId="62A17857" w:rsidR="00A23C07" w:rsidRPr="004C5723" w:rsidRDefault="00A23C07" w:rsidP="00A23C0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94B04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3ABB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2D857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655D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4EE2AA39" w14:textId="77777777" w:rsidR="008B349C" w:rsidRDefault="008B349C" w:rsidP="008B349C">
      <w:pPr>
        <w:pStyle w:val="Heading3"/>
      </w:pPr>
      <w:r>
        <w:t>Ladies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74819C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939A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15998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B0A6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00400B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A21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79D30C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0F362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55AA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6D72D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447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817E3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6EB396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F5C6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D9A46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85D9D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2EA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F25D1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50114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6787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4848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8C5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7BD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1936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CD82D5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7CB89C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31C6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256C31" w14:textId="77777777" w:rsidR="008B349C" w:rsidRPr="00322B66" w:rsidRDefault="008B349C" w:rsidP="00B57FB3">
            <w:pPr>
              <w:pStyle w:val="NoSpacing"/>
            </w:pPr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B4664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54AE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Apr 1992</w:t>
            </w:r>
          </w:p>
        </w:tc>
      </w:tr>
      <w:tr w:rsidR="00A23C07" w:rsidRPr="00322B66" w14:paraId="718F02F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5254E" w14:textId="2182179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550392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76B09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622FD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D1CC1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04C3616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959BD4" w14:textId="1B73F2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87D74D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5B832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6C37BB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EAB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EF37655" w14:textId="77777777" w:rsidR="00AF7922" w:rsidRDefault="00AF7922" w:rsidP="00AF7922">
      <w:pPr>
        <w:pStyle w:val="Heading2"/>
      </w:pPr>
      <w:bookmarkStart w:id="4" w:name="_Toc146460812"/>
      <w:r w:rsidRPr="00073F27">
        <w:t>Compound Unlimited</w:t>
      </w:r>
    </w:p>
    <w:p w14:paraId="2C50CBEF" w14:textId="77777777" w:rsidR="008B349C" w:rsidRDefault="008B349C" w:rsidP="008B349C">
      <w:pPr>
        <w:pStyle w:val="Heading3"/>
      </w:pPr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2438F72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AC5B6E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3C490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C96E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929566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A2060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F6553A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6EDC8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0DF6F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81AC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B71A5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7AF06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2875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6ABA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33B673" w14:textId="77777777" w:rsidR="008B349C" w:rsidRPr="00322B66" w:rsidRDefault="008B349C" w:rsidP="00B57FB3">
            <w:pPr>
              <w:pStyle w:val="NoSpacing"/>
            </w:pPr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B4DFE" w14:textId="77777777" w:rsidR="008B349C" w:rsidRPr="00322B66" w:rsidRDefault="008B349C" w:rsidP="00B57FB3">
            <w:pPr>
              <w:pStyle w:val="NoSpacing"/>
            </w:pPr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BD8A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233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1986</w:t>
            </w:r>
          </w:p>
        </w:tc>
      </w:tr>
      <w:tr w:rsidR="008B349C" w:rsidRPr="00322B66" w14:paraId="1F7C65F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276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39CB6" w14:textId="77777777" w:rsidR="008B349C" w:rsidRPr="00322B66" w:rsidRDefault="008B349C" w:rsidP="00B57FB3">
            <w:pPr>
              <w:pStyle w:val="NoSpacing"/>
            </w:pPr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BFEBF4" w14:textId="77777777" w:rsidR="008B349C" w:rsidRPr="00322B66" w:rsidRDefault="008B349C" w:rsidP="00B57FB3">
            <w:pPr>
              <w:pStyle w:val="NoSpacing"/>
            </w:pPr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CBB07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3D308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1983</w:t>
            </w:r>
          </w:p>
        </w:tc>
      </w:tr>
      <w:tr w:rsidR="008B349C" w:rsidRPr="00322B66" w14:paraId="42346EB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09F4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B4BDF" w14:textId="77777777" w:rsidR="008B349C" w:rsidRPr="00322B66" w:rsidRDefault="008B349C" w:rsidP="00B57FB3">
            <w:pPr>
              <w:pStyle w:val="NoSpacing"/>
            </w:pPr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A8520" w14:textId="77777777" w:rsidR="008B349C" w:rsidRPr="00322B66" w:rsidRDefault="008B349C" w:rsidP="00B57FB3">
            <w:pPr>
              <w:pStyle w:val="NoSpacing"/>
            </w:pPr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4208A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53857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973E37" w:rsidRPr="00322B66" w14:paraId="48B26D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3B53E" w14:textId="237ABC45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DD092E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5F4B7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9E38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19893B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31BFFE1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7EA7E" w14:textId="36956A54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BC45C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D8B612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D904F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25C9EA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175BE2F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561C8" w14:textId="1D1CD908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5289A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417B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740BF7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BB50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  <w:tr w:rsidR="00973E37" w:rsidRPr="00322B66" w14:paraId="6A87783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55AC10" w14:textId="76BECA71" w:rsidR="00973E37" w:rsidRPr="004C5723" w:rsidRDefault="00973E3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B696F0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C946B5" w14:textId="77777777" w:rsidR="00973E37" w:rsidRPr="00322B66" w:rsidRDefault="00973E3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6AA7F91" w14:textId="77777777" w:rsidR="00973E37" w:rsidRPr="00322B66" w:rsidRDefault="00973E3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ECDA83" w14:textId="77777777" w:rsidR="00973E37" w:rsidRPr="00322B66" w:rsidRDefault="00973E37" w:rsidP="00B57FB3">
            <w:pPr>
              <w:pStyle w:val="NoSpacing"/>
              <w:jc w:val="right"/>
            </w:pPr>
          </w:p>
        </w:tc>
      </w:tr>
    </w:tbl>
    <w:p w14:paraId="70892532" w14:textId="77777777" w:rsidR="008B349C" w:rsidRDefault="008B349C" w:rsidP="008B349C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50AA6C4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4D584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60077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0A2F6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9427C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084E22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31A58F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09D32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5C7A5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3F8EE4A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DA758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DCBF5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0D4BDFA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793741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497D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3811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2D41CE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2308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238F7A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D060F0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3AB6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7394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B0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99896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530A0F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80B2C8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576D96" w14:textId="77777777" w:rsidR="008B349C" w:rsidRPr="00322B66" w:rsidRDefault="008B349C" w:rsidP="00B57FB3">
            <w:pPr>
              <w:pStyle w:val="NoSpacing"/>
            </w:pPr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3DF8C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73BF5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8089B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E72D0D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61FFB7" w14:textId="46BBCC5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9BEB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9A9D3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8E9F86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8AAF45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7680F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2849F" w14:textId="2D9B43DB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6B32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3F3045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CFAEB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E030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59B7833" w14:textId="77777777" w:rsidR="008B349C" w:rsidRDefault="008B349C" w:rsidP="008B349C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4EA75892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F01EA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FD929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0B9688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9A9415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7B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3F6743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FDAD56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EF7CFC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9A80A1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552F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8D9E1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FA44F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D5C4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EB4C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E4AE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16295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3D81A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6EE06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869A1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D2AB1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979E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C74F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B992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87503F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A4BA7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18321" w14:textId="77777777" w:rsidR="008B349C" w:rsidRPr="00322B66" w:rsidRDefault="008B349C" w:rsidP="00B57FB3">
            <w:pPr>
              <w:pStyle w:val="NoSpacing"/>
            </w:pPr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60490D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DF5D2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065EF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5FC7B17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801C71" w14:textId="365E6288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CFD0E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8EDE9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FDA7D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1DFED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6741C94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214715" w14:textId="5DF6D53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B0B6B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5D516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08E9F5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043A6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C26E2D8" w14:textId="77777777" w:rsidR="008B349C" w:rsidRDefault="008B349C" w:rsidP="008B349C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0FDE558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93B75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CAB9D1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47573F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EB014D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DB2B9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4C50A93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4BCBD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4999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943F2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E47132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B6D68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167EA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78C1AE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AAFF1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09B94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15A60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D84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0C3FE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99A6B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CFC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164B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1001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E579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2D7B9B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FEA4E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964A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6609C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194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FB96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767017A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27470" w14:textId="0D877645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9A2F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C9824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59DCF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B3C3E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AA4237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6A8EA9" w14:textId="20D0E506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EFBB1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3E854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010CE7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8C5AC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28FC46A6" w14:textId="77777777" w:rsidR="008B349C" w:rsidRDefault="008B349C" w:rsidP="008B349C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AD61EA" w14:paraId="327A9D3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056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3EE3820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4EBEE07" w14:textId="77777777" w:rsidR="008B349C" w:rsidRPr="00AD61EA" w:rsidRDefault="008B349C" w:rsidP="00B57FB3">
            <w:pPr>
              <w:pStyle w:val="NoSpacing"/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A176A8A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F34D4" w14:textId="77777777" w:rsidR="008B349C" w:rsidRPr="00AD61EA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8B349C" w:rsidRPr="00322B66" w14:paraId="1717A2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EEAFC9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A7334" w14:textId="3E5D7152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829325" w14:textId="04A162F1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253B2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F9A40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21D481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CD53AA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0F55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791A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BD1EB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0EFD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BD6009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49843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323BB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A0BF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18C6F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959DDD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3559A8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E1DB35" w14:textId="77777777" w:rsidR="008B349C" w:rsidRPr="004C572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329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8EFA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FA02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8EFB9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23C07" w:rsidRPr="00322B66" w14:paraId="5761E9A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0F6CC8" w14:textId="11F479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CCDF7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4C106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8DEE4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F9FCB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2DBBB6F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58B4FA" w14:textId="6AD2A434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23AD9E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C85539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77A48D8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4957D8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616175E" w14:textId="77777777" w:rsidR="008B349C" w:rsidRDefault="008B349C" w:rsidP="008B349C">
      <w:pPr>
        <w:pStyle w:val="Heading2"/>
      </w:pPr>
      <w:bookmarkStart w:id="5" w:name="_Toc146460774"/>
      <w:bookmarkStart w:id="6" w:name="_Toc147917260"/>
      <w:bookmarkEnd w:id="3"/>
      <w:r w:rsidRPr="00840273">
        <w:t>Recurve</w:t>
      </w:r>
      <w:bookmarkEnd w:id="5"/>
      <w:bookmarkEnd w:id="6"/>
      <w:r w:rsidRPr="00840273">
        <w:t xml:space="preserve"> Freestyle</w:t>
      </w:r>
    </w:p>
    <w:p w14:paraId="688B4152" w14:textId="77777777" w:rsidR="008B349C" w:rsidRDefault="008B349C" w:rsidP="008B349C">
      <w:pPr>
        <w:pStyle w:val="Heading3"/>
      </w:pPr>
      <w:bookmarkStart w:id="7" w:name="_Toc146460814"/>
      <w:r>
        <w:t>Ladies - Senior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A57170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5CE4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D6DAA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8DF06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BCBA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0764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D98DD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B441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0F999F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8520E3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64B59D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C166F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287BDBF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7110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8E19AD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BE3C7" w14:textId="77777777" w:rsidR="008B349C" w:rsidRPr="00322B66" w:rsidRDefault="008B349C" w:rsidP="00B57FB3">
            <w:pPr>
              <w:pStyle w:val="NoSpacing"/>
            </w:pPr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E32A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49A64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Aug 1990</w:t>
            </w:r>
          </w:p>
        </w:tc>
      </w:tr>
      <w:tr w:rsidR="008B349C" w:rsidRPr="00322B66" w14:paraId="60535C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B1553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FD0D6" w14:textId="77777777" w:rsidR="008B349C" w:rsidRPr="00322B66" w:rsidRDefault="008B349C" w:rsidP="00B57FB3">
            <w:pPr>
              <w:pStyle w:val="NoSpacing"/>
            </w:pPr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9B8D1D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81768B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AD604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397A0BA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220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CDF20E" w14:textId="77777777" w:rsidR="008B349C" w:rsidRPr="00322B66" w:rsidRDefault="008B349C" w:rsidP="00B57FB3">
            <w:pPr>
              <w:pStyle w:val="NoSpacing"/>
            </w:pPr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BCDF0" w14:textId="77777777" w:rsidR="008B349C" w:rsidRPr="00322B66" w:rsidRDefault="008B349C" w:rsidP="00B57FB3">
            <w:pPr>
              <w:pStyle w:val="NoSpacing"/>
            </w:pPr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85BA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D041D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A23C07" w:rsidRPr="00322B66" w14:paraId="4A0D20E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800644" w14:textId="49614F1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7D40A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257033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4E3D3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8EC44A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194D59E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ECA670" w14:textId="352479E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B9D482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A2D15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05EC3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03A66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3A4D981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7BBB6" w14:textId="53665F00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B8EF90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CB34DC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7DC0C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81A96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4367EC6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70B8A4" w14:textId="19575E0A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68541B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6F5231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EB11F7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10966F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1A1EC564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19055D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743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5270C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757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A25E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D2D52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7DA33F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3901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EE00E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A629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9B0C0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2830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00FB8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82F7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11026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6090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E52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70AF4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EBF9C8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D4CF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3F90E6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6C595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6D2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59F5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7B18E49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40C6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BBC75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DA65B7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CD78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660D4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23C07" w:rsidRPr="00322B66" w14:paraId="5FBC54B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952FA3" w14:textId="7AF47939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14920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EF9FD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791C94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4A200D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A281B2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77F130" w14:textId="0FDB726D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6CB7AB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CF1748" w14:textId="77777777" w:rsidR="00A23C07" w:rsidRPr="00322B66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8BCD7E1" w14:textId="77777777" w:rsidR="00A23C07" w:rsidRPr="00322B66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2D1D1" w14:textId="77777777" w:rsidR="00A23C07" w:rsidRPr="00322B66" w:rsidRDefault="00A23C07" w:rsidP="00B57FB3">
            <w:pPr>
              <w:pStyle w:val="NoSpacing"/>
              <w:jc w:val="right"/>
            </w:pPr>
          </w:p>
        </w:tc>
      </w:tr>
    </w:tbl>
    <w:p w14:paraId="05074A3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2F71E2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7823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20A539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358DC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8C5DB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4E4B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997B06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4C26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7BD9A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5AE08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6529C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FFDB9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CE25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65D9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065D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F744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C576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B0F5B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B0189A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E7A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3ABB48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F8FB4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A897F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DC06E7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200E5E5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E5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18CF32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D18C5A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0234B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ACDFB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4445F34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E62FAE" w14:textId="51C2FAD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BFE048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BFB3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E57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BC062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03EB98A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663FEB" w14:textId="401DF31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AEE32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4C2AC7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11DA34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ECC26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246360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DCB30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37F2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813E5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40E37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86373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4BECE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ED586E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080B0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AFEE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1C02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AA5890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8600B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70392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A433E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76B1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411501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FA3C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9D52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1459DB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2AA88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F70B3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E34509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C6B71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2D3F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45601DE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47CA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2F442C" w14:textId="77777777" w:rsidR="008B349C" w:rsidRPr="00322B66" w:rsidRDefault="008B349C" w:rsidP="00B57FB3">
            <w:pPr>
              <w:pStyle w:val="NoSpacing"/>
            </w:pPr>
            <w:r>
              <w:t>Miss</w:t>
            </w:r>
            <w:r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7190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67577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924B5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ED1FBB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6733" w14:textId="68E8027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8CE7CC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52F8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D7DF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76A62E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2BAFD55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8CEF55" w14:textId="27B2EC7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C69C25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61127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0EC6C1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BE4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EF02E39" w14:textId="77777777" w:rsidR="00AF7922" w:rsidRDefault="00AF7922" w:rsidP="00AF7922">
      <w:pPr>
        <w:pStyle w:val="Heading2"/>
      </w:pPr>
      <w:bookmarkStart w:id="8" w:name="_Toc146460815"/>
      <w:r w:rsidRPr="00840273">
        <w:t>Recurve Freestyle</w:t>
      </w:r>
    </w:p>
    <w:p w14:paraId="1368A2C1" w14:textId="77777777" w:rsidR="008B349C" w:rsidRDefault="008B349C" w:rsidP="008B349C">
      <w:pPr>
        <w:pStyle w:val="Heading3"/>
      </w:pPr>
      <w:r>
        <w:t>Gentlemen - Senior</w:t>
      </w:r>
      <w:bookmarkEnd w:id="8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3A18922" w14:textId="77777777" w:rsidTr="00613CC0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88C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474A6D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025C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25D6D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02C54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D07C872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167F11" w14:textId="1E74B6B3" w:rsidR="008B349C" w:rsidRPr="008C62F3" w:rsidRDefault="008B349C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6053F5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15A556" w14:textId="5F9E3981" w:rsidR="008B349C" w:rsidRPr="00322B66" w:rsidRDefault="006053F5" w:rsidP="00B57FB3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74BF3E" w14:textId="5808C614" w:rsidR="008B349C" w:rsidRPr="00322B66" w:rsidRDefault="006053F5" w:rsidP="00B57FB3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D96FB0" w14:textId="107DD5F4" w:rsidR="008B349C" w:rsidRPr="00322B66" w:rsidRDefault="006053F5" w:rsidP="00B57FB3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9E7554" w14:textId="029F83F0" w:rsidR="008B349C" w:rsidRPr="00322B66" w:rsidRDefault="006053F5" w:rsidP="00B57FB3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5BB8B5CC" w14:textId="77777777" w:rsidTr="002971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A18857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F86406" w14:textId="5F5C3F51" w:rsidR="00613CC0" w:rsidRPr="00322B66" w:rsidRDefault="006053F5" w:rsidP="00613CC0">
            <w:pPr>
              <w:pStyle w:val="NoSpacing"/>
            </w:pPr>
            <w:r>
              <w:t>K. Adams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21FBAB" w14:textId="7E9039B8" w:rsidR="00613CC0" w:rsidRPr="00322B66" w:rsidRDefault="006053F5" w:rsidP="00613CC0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09F85" w14:textId="154BC3D4" w:rsidR="00613CC0" w:rsidRPr="00322B66" w:rsidRDefault="006053F5" w:rsidP="00613CC0">
            <w:pPr>
              <w:pStyle w:val="NoSpacing"/>
              <w:jc w:val="right"/>
            </w:pPr>
            <w:r>
              <w:t>149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B48755" w14:textId="024EA74C" w:rsidR="00613CC0" w:rsidRPr="00322B66" w:rsidRDefault="006053F5" w:rsidP="006053F5">
            <w:pPr>
              <w:pStyle w:val="NoSpacing"/>
              <w:jc w:val="right"/>
            </w:pPr>
            <w:r>
              <w:t>03 Aug 2014</w:t>
            </w:r>
          </w:p>
        </w:tc>
      </w:tr>
      <w:tr w:rsidR="00613CC0" w:rsidRPr="00322B66" w14:paraId="22917C9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233EDB" w14:textId="72B06C3E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F390A" w14:textId="77777777" w:rsidR="00613CC0" w:rsidRPr="00322B66" w:rsidRDefault="00613CC0" w:rsidP="00613CC0">
            <w:pPr>
              <w:pStyle w:val="NoSpacing"/>
            </w:pPr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C1A89" w14:textId="77777777" w:rsidR="00613CC0" w:rsidRPr="00322B66" w:rsidRDefault="00613CC0" w:rsidP="00613CC0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82D4D0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2AD746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Nov 1988</w:t>
            </w:r>
          </w:p>
        </w:tc>
      </w:tr>
      <w:tr w:rsidR="00613CC0" w:rsidRPr="00322B66" w14:paraId="6BE7D64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6640E4" w14:textId="77777777" w:rsidR="00613CC0" w:rsidRPr="008C62F3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44AF6" w14:textId="77777777" w:rsidR="00613CC0" w:rsidRPr="00322B66" w:rsidRDefault="00613CC0" w:rsidP="00613CC0">
            <w:pPr>
              <w:pStyle w:val="NoSpacing"/>
            </w:pPr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C9AEE" w14:textId="77777777" w:rsidR="00613CC0" w:rsidRPr="00322B66" w:rsidRDefault="00613CC0" w:rsidP="00613CC0">
            <w:pPr>
              <w:pStyle w:val="NoSpacing"/>
            </w:pPr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074F3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F37BF8" w14:textId="77777777" w:rsidR="00613CC0" w:rsidRPr="00322B66" w:rsidRDefault="00613CC0" w:rsidP="00613CC0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613CC0" w:rsidRPr="00322B66" w14:paraId="426558D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37188" w14:textId="1EC346CB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A732AA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F8FCD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CA8D5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5A26F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6AC59EBB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797E9" w14:textId="447F9158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0B8615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23B590" w14:textId="77777777" w:rsidR="00613CC0" w:rsidRPr="00322B66" w:rsidRDefault="00613CC0" w:rsidP="00613CC0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F9185F" w14:textId="77777777" w:rsidR="00613CC0" w:rsidRPr="00322B66" w:rsidRDefault="00613CC0" w:rsidP="00613CC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E427" w14:textId="77777777" w:rsidR="00613CC0" w:rsidRPr="00322B66" w:rsidRDefault="00613CC0" w:rsidP="00613CC0">
            <w:pPr>
              <w:pStyle w:val="NoSpacing"/>
              <w:jc w:val="right"/>
            </w:pPr>
          </w:p>
        </w:tc>
      </w:tr>
      <w:tr w:rsidR="00613CC0" w:rsidRPr="00322B66" w14:paraId="33BE6FFA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26B8F" w14:textId="6CF7AE43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751F25" w14:textId="1D6866A6" w:rsidR="00613CC0" w:rsidRPr="00322B66" w:rsidRDefault="004F78BA" w:rsidP="006B7EFC">
            <w:pPr>
              <w:pStyle w:val="NoSpacing"/>
            </w:pPr>
            <w:r>
              <w:t>D. Heasman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38B23F" w14:textId="6748FE00" w:rsidR="00613CC0" w:rsidRPr="00322B66" w:rsidRDefault="004F78BA" w:rsidP="00613CC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F2A0" w14:textId="51A85ABF" w:rsidR="00613CC0" w:rsidRPr="00322B66" w:rsidRDefault="00684431" w:rsidP="00613CC0">
            <w:pPr>
              <w:pStyle w:val="NoSpacing"/>
              <w:jc w:val="right"/>
            </w:pPr>
            <w:r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DAD8DD" w14:textId="68EDDE34" w:rsidR="00613CC0" w:rsidRPr="00322B66" w:rsidRDefault="00684431" w:rsidP="00684431">
            <w:pPr>
              <w:pStyle w:val="NoSpacing"/>
              <w:jc w:val="right"/>
            </w:pPr>
            <w:r>
              <w:t>2</w:t>
            </w:r>
            <w:r w:rsidR="004F78BA">
              <w:t>1 May 201</w:t>
            </w:r>
            <w:r>
              <w:t>7</w:t>
            </w:r>
          </w:p>
        </w:tc>
      </w:tr>
      <w:tr w:rsidR="00613CC0" w:rsidRPr="00322B66" w14:paraId="201CAF3C" w14:textId="77777777" w:rsidTr="00613CC0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7B10" w14:textId="74E5439C" w:rsidR="00613CC0" w:rsidRDefault="00613CC0" w:rsidP="00613CC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09E62E" w14:textId="405BD9A4" w:rsidR="00613CC0" w:rsidRPr="00322B66" w:rsidRDefault="006B7EFC" w:rsidP="00613CC0">
            <w:pPr>
              <w:pStyle w:val="NoSpacing"/>
            </w:pPr>
            <w:r>
              <w:t>D. Heasman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D07CF4" w14:textId="600EA6F8" w:rsidR="00613CC0" w:rsidRPr="00322B66" w:rsidRDefault="006B7EFC" w:rsidP="00613CC0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567B6D" w14:textId="477F997E" w:rsidR="00613CC0" w:rsidRPr="00322B66" w:rsidRDefault="006B7EFC" w:rsidP="00613CC0">
            <w:pPr>
              <w:pStyle w:val="NoSpacing"/>
              <w:jc w:val="right"/>
            </w:pPr>
            <w:r>
              <w:t>122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C9D5D1" w14:textId="47BB736C" w:rsidR="00613CC0" w:rsidRPr="00322B66" w:rsidRDefault="006B7EFC" w:rsidP="00613CC0">
            <w:pPr>
              <w:pStyle w:val="NoSpacing"/>
              <w:jc w:val="right"/>
            </w:pPr>
            <w:r>
              <w:t>13 Aug 2017</w:t>
            </w:r>
          </w:p>
        </w:tc>
      </w:tr>
    </w:tbl>
    <w:p w14:paraId="38150F74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7906FB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EB9E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2F51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68A2F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417C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2FA7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539EEF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1AA5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449BC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18A6C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C26AA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8213A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B9DC4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0B9F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3B22D4" w14:textId="77777777" w:rsidR="008B349C" w:rsidRPr="00322B66" w:rsidRDefault="008B349C" w:rsidP="00B57FB3">
            <w:pPr>
              <w:pStyle w:val="NoSpacing"/>
            </w:pPr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400A6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9ADC8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DCA4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19FB5AF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9A14D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1F5A04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D55B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D6C7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6490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8B349C" w:rsidRPr="00322B66" w14:paraId="0BE9F33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DCB6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523C5E" w14:textId="77777777" w:rsidR="008B349C" w:rsidRPr="00322B66" w:rsidRDefault="008B349C" w:rsidP="00B57FB3">
            <w:pPr>
              <w:pStyle w:val="NoSpacing"/>
            </w:pPr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E2C341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97E0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150EE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636E1FE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E25B08" w14:textId="79A5E0BB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CB1B9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EE805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D850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A65DED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D74A85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4C2709" w14:textId="6BAB5041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825A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CBB092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E419A8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D2A79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29242E0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AC0464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7242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902C2E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FD31B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6888ED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9D15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3C5E68F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4E59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F7A1F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0EA7E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44D05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D2B7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C0CCD1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ADE8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A8C8EC" w14:textId="77777777" w:rsidR="008B349C" w:rsidRPr="00322B66" w:rsidRDefault="008B349C" w:rsidP="00B57FB3">
            <w:pPr>
              <w:pStyle w:val="NoSpacing"/>
            </w:pPr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0EFAF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7E04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38CC9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1988</w:t>
            </w:r>
          </w:p>
        </w:tc>
      </w:tr>
      <w:tr w:rsidR="008B349C" w:rsidRPr="00322B66" w14:paraId="5BE76189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23DB0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9714FB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CAECE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9B1BE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B667C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7A60697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5B15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C1437A" w14:textId="77777777" w:rsidR="008B349C" w:rsidRPr="00322B66" w:rsidRDefault="008B349C" w:rsidP="00B57FB3">
            <w:pPr>
              <w:pStyle w:val="NoSpacing"/>
            </w:pPr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6763C" w14:textId="77777777" w:rsidR="008B349C" w:rsidRPr="00322B66" w:rsidRDefault="008B349C" w:rsidP="00B57FB3">
            <w:pPr>
              <w:pStyle w:val="NoSpacing"/>
            </w:pPr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2D09D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9D155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0EB722D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F59D1F" w14:textId="0B57C3F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9952A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59B5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4AF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3D38A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EB3FCD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1C558A" w14:textId="41053172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0A714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A8FBC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0CFB7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876D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5FBBE8C7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1125869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E0A9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49E73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386CC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B18D1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EAF2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6B5CD7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D6ADE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DA57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4D492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FC57E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C500A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5B3F54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767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705865" w14:textId="77777777" w:rsidR="008B349C" w:rsidRPr="00322B66" w:rsidRDefault="008B349C" w:rsidP="00B57FB3">
            <w:pPr>
              <w:pStyle w:val="NoSpacing"/>
            </w:pPr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FBF5A7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0BF524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C82803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1992</w:t>
            </w:r>
          </w:p>
        </w:tc>
      </w:tr>
      <w:tr w:rsidR="008B349C" w:rsidRPr="00322B66" w14:paraId="44B0B2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D65F4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9A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CA84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084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E0B3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139D3F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C552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1AA628" w14:textId="77777777" w:rsidR="008B349C" w:rsidRPr="00322B66" w:rsidRDefault="008B349C" w:rsidP="00B57FB3">
            <w:pPr>
              <w:pStyle w:val="NoSpacing"/>
            </w:pPr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53E32" w14:textId="77777777" w:rsidR="008B349C" w:rsidRPr="00322B66" w:rsidRDefault="008B349C" w:rsidP="00B57FB3">
            <w:pPr>
              <w:pStyle w:val="NoSpacing"/>
            </w:pPr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0FF30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C59B2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????</w:t>
            </w:r>
          </w:p>
        </w:tc>
      </w:tr>
      <w:tr w:rsidR="00AF7922" w:rsidRPr="00322B66" w14:paraId="03A61DD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9DEBA7" w14:textId="064C63A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665A1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9BA1F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A23B2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3411F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6D01F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402A56" w14:textId="3B98CEE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50AC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9B061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6DC4E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7E7EB7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1284629A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E0914F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75B3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02A8A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0C71D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7761C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DE223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74D444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5D65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ACB18D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24684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7C167F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BDAE4B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ADD5EB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67A4A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23A4F5" w14:textId="77777777" w:rsidR="008B349C" w:rsidRPr="00322B66" w:rsidRDefault="008B349C" w:rsidP="00B57FB3">
            <w:pPr>
              <w:pStyle w:val="NoSpacing"/>
            </w:pPr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C1722" w14:textId="77777777" w:rsidR="008B349C" w:rsidRPr="00322B66" w:rsidRDefault="008B349C" w:rsidP="00B57FB3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03BCE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53407A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8C5672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75684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EDD18" w14:textId="77777777" w:rsidR="008B349C" w:rsidRPr="00322B66" w:rsidRDefault="008B349C" w:rsidP="00B57FB3">
            <w:pPr>
              <w:pStyle w:val="NoSpacing"/>
            </w:pPr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4C513" w14:textId="77777777" w:rsidR="008B349C" w:rsidRPr="00322B66" w:rsidRDefault="008B349C" w:rsidP="00B57FB3">
            <w:pPr>
              <w:pStyle w:val="NoSpacing"/>
            </w:pPr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3E32" w14:textId="77777777" w:rsidR="008B349C" w:rsidRPr="00322B66" w:rsidRDefault="008B349C" w:rsidP="00B57FB3">
            <w:pPr>
              <w:pStyle w:val="NoSpacing"/>
              <w:jc w:val="right"/>
            </w:pPr>
            <w:r>
              <w:t>106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3EB45" w14:textId="77777777" w:rsidR="008B349C" w:rsidRPr="00322B66" w:rsidRDefault="008B349C" w:rsidP="00B57FB3">
            <w:pPr>
              <w:pStyle w:val="NoSpacing"/>
              <w:jc w:val="right"/>
            </w:pPr>
            <w:r>
              <w:t>????</w:t>
            </w:r>
          </w:p>
        </w:tc>
      </w:tr>
      <w:tr w:rsidR="008B349C" w:rsidRPr="00322B66" w14:paraId="737A41E0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12CF4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A7CD82" w14:textId="77777777" w:rsidR="008B349C" w:rsidRPr="00322B66" w:rsidRDefault="008B349C" w:rsidP="00B57FB3">
            <w:pPr>
              <w:pStyle w:val="NoSpacing"/>
            </w:pPr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83DCD3" w14:textId="77777777" w:rsidR="008B349C" w:rsidRPr="00322B66" w:rsidRDefault="008B349C" w:rsidP="00B57FB3">
            <w:pPr>
              <w:pStyle w:val="NoSpacing"/>
            </w:pPr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BB7A5F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261B0" w14:textId="77777777" w:rsidR="008B349C" w:rsidRPr="00322B66" w:rsidRDefault="008B349C" w:rsidP="00B57FB3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AF7922" w:rsidRPr="00322B66" w14:paraId="3124CDF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329D0F" w14:textId="3B12D963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C035E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E160BF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95A33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6361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5FA22E2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567D46" w14:textId="5D2A78AA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10B82E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57676B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B4C7DC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640F0C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43E1D45" w14:textId="77777777" w:rsidR="008B349C" w:rsidRDefault="008B349C" w:rsidP="008B349C">
      <w:pPr>
        <w:pStyle w:val="Heading2"/>
      </w:pPr>
      <w:bookmarkStart w:id="9" w:name="_Toc146460777"/>
      <w:bookmarkStart w:id="10" w:name="_Toc147917261"/>
      <w:r w:rsidRPr="009848D5">
        <w:t>Recurve Barebow</w:t>
      </w:r>
    </w:p>
    <w:p w14:paraId="4DF5C1B3" w14:textId="77777777" w:rsidR="008B349C" w:rsidRDefault="008B349C" w:rsidP="008B349C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5D4BFF7" w14:textId="77777777" w:rsidTr="3EC7DB5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4BD8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B6D0A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6FB23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4EB7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9A9F0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E66F116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D545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5CA4D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BEEC66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C7FEBA2" w14:textId="77777777" w:rsidR="008B349C" w:rsidRPr="00322B66" w:rsidRDefault="008B349C" w:rsidP="00B57FB3">
            <w:pPr>
              <w:pStyle w:val="NoSpacing"/>
              <w:jc w:val="right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7F72E2" w14:textId="77777777" w:rsidR="008B349C" w:rsidRPr="00322B66" w:rsidRDefault="008B349C" w:rsidP="00B57FB3">
            <w:pPr>
              <w:pStyle w:val="NoSpacing"/>
              <w:jc w:val="right"/>
            </w:pPr>
            <w:r>
              <w:t>07 Aug 2011</w:t>
            </w:r>
          </w:p>
        </w:tc>
      </w:tr>
      <w:tr w:rsidR="008B349C" w:rsidRPr="00322B66" w14:paraId="44D7A405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BC08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566F63" w14:textId="77777777" w:rsidR="008B349C" w:rsidRPr="00322B66" w:rsidRDefault="008B349C" w:rsidP="00B57FB3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BE91A" w14:textId="77777777" w:rsidR="008B349C" w:rsidRPr="00322B66" w:rsidRDefault="008B349C" w:rsidP="00B57FB3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2A76DD" w14:textId="77777777" w:rsidR="008B349C" w:rsidRPr="00322B66" w:rsidRDefault="008B349C" w:rsidP="00B57FB3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1EF632" w14:textId="77777777" w:rsidR="008B349C" w:rsidRPr="00322B66" w:rsidRDefault="008B349C" w:rsidP="00B57FB3">
            <w:pPr>
              <w:pStyle w:val="NoSpacing"/>
              <w:jc w:val="right"/>
            </w:pPr>
            <w:r>
              <w:t>02 Oct 2011</w:t>
            </w:r>
          </w:p>
        </w:tc>
      </w:tr>
      <w:tr w:rsidR="008B349C" w:rsidRPr="00322B66" w14:paraId="1FD57947" w14:textId="77777777" w:rsidTr="00F4140D">
        <w:trPr>
          <w:cantSplit/>
          <w:trHeight w:val="141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BC3513" w14:textId="46164244" w:rsidR="008B349C" w:rsidRPr="008C62F3" w:rsidRDefault="3EC7DB57" w:rsidP="3EC7DB57">
            <w:pPr>
              <w:pStyle w:val="NoSpacing"/>
              <w:rPr>
                <w:rStyle w:val="Strong"/>
              </w:rPr>
            </w:pPr>
            <w:r w:rsidRPr="3EC7DB57">
              <w:rPr>
                <w:rStyle w:val="Strong"/>
              </w:rPr>
              <w:t>140yd 2-way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CEAE7" w14:textId="47F36FF2" w:rsidR="008B349C" w:rsidRPr="00322B66" w:rsidRDefault="3EC7DB57" w:rsidP="00F4140D">
            <w:pPr>
              <w:pStyle w:val="NoSpacing"/>
              <w:spacing w:line="259" w:lineRule="auto"/>
            </w:pPr>
            <w:r>
              <w:t>Ms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C60F5" w14:textId="1EA53A8E" w:rsidR="008B349C" w:rsidRPr="00322B66" w:rsidRDefault="3EC7DB57" w:rsidP="00F4140D">
            <w:pPr>
              <w:spacing w:after="0"/>
            </w:pPr>
            <w:r w:rsidRPr="3EC7DB57">
              <w:rPr>
                <w:rFonts w:eastAsia="Tahoma" w:cs="Tahoma"/>
                <w:szCs w:val="13"/>
              </w:rP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8063F5" w14:textId="424979BE" w:rsidR="008B349C" w:rsidRPr="00322B66" w:rsidRDefault="3EC7DB57" w:rsidP="3EC7DB57">
            <w:pPr>
              <w:pStyle w:val="NoSpacing"/>
              <w:spacing w:line="259" w:lineRule="auto"/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77663" w14:textId="7E48DF00" w:rsidR="008B349C" w:rsidRPr="00322B66" w:rsidRDefault="3EC7DB57" w:rsidP="3EC7DB57">
            <w:pPr>
              <w:pStyle w:val="NoSpacing"/>
              <w:spacing w:line="259" w:lineRule="auto"/>
              <w:jc w:val="right"/>
            </w:pPr>
            <w:r>
              <w:t>29 Oct 2016</w:t>
            </w:r>
          </w:p>
        </w:tc>
      </w:tr>
      <w:tr w:rsidR="008B349C" w:rsidRPr="00322B66" w14:paraId="62B5970A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9A4CF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86A393" w14:textId="1A8EA5D0" w:rsidR="008B349C" w:rsidRPr="00322B66" w:rsidRDefault="008B349C" w:rsidP="00B57FB3">
            <w:pPr>
              <w:pStyle w:val="NoSpacing"/>
            </w:pPr>
            <w:r>
              <w:t xml:space="preserve">Miss </w:t>
            </w:r>
            <w:r w:rsidR="007E09F3">
              <w:t>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3E1911" w14:textId="4244DD2B" w:rsidR="008B349C" w:rsidRPr="00322B66" w:rsidRDefault="007E09F3" w:rsidP="00B57FB3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5472C5" w14:textId="1482B36C" w:rsidR="008B349C" w:rsidRPr="00322B66" w:rsidRDefault="004F78BA" w:rsidP="00B57FB3">
            <w:pPr>
              <w:pStyle w:val="NoSpacing"/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C3E859" w14:textId="3A3A129D" w:rsidR="008B349C" w:rsidRPr="00322B66" w:rsidRDefault="004F78BA" w:rsidP="00B57FB3">
            <w:pPr>
              <w:pStyle w:val="NoSpacing"/>
              <w:jc w:val="right"/>
            </w:pPr>
            <w:r>
              <w:t>16 June 2016</w:t>
            </w:r>
          </w:p>
        </w:tc>
      </w:tr>
      <w:tr w:rsidR="00A23C07" w:rsidRPr="00322B66" w14:paraId="22CF4265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C8CBB6" w14:textId="6923F68E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BF2CF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EC67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01957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78E3FC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619D077" w14:textId="77777777" w:rsidTr="3EC7DB5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3697A8" w14:textId="23B6851F" w:rsidR="00A23C07" w:rsidRPr="004C5723" w:rsidRDefault="00A23C07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64E578" w14:textId="77777777" w:rsidR="00A23C07" w:rsidRDefault="00A23C07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C3F37A" w14:textId="77777777" w:rsidR="00A23C07" w:rsidRDefault="00A23C07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6062B6" w14:textId="77777777" w:rsidR="00A23C07" w:rsidRDefault="00A23C07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B7E6B0" w14:textId="77777777" w:rsidR="00A23C07" w:rsidRDefault="00A23C07" w:rsidP="00B57FB3">
            <w:pPr>
              <w:pStyle w:val="NoSpacing"/>
              <w:jc w:val="right"/>
            </w:pPr>
          </w:p>
        </w:tc>
      </w:tr>
      <w:tr w:rsidR="00A23C07" w:rsidRPr="00322B66" w14:paraId="7D1CFB73" w14:textId="77777777" w:rsidTr="00F4140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2B18E2" w14:textId="55F334BD" w:rsidR="00A23C07" w:rsidRPr="004C5723" w:rsidRDefault="3EC7DB57" w:rsidP="3EC7DB57">
            <w:pPr>
              <w:pStyle w:val="NoSpacing"/>
              <w:rPr>
                <w:rStyle w:val="Strong"/>
              </w:rPr>
            </w:pPr>
            <w:r w:rsidRPr="3EC7DB57">
              <w:rPr>
                <w:rStyle w:val="Strong"/>
              </w:rPr>
              <w:t>125m 1-way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667DF4" w14:textId="1AF77FE7" w:rsidR="00A23C07" w:rsidRDefault="00CC2FE5" w:rsidP="00F4140D">
            <w:pPr>
              <w:pStyle w:val="NoSpacing"/>
            </w:pPr>
            <w:r>
              <w:t>Ms D. Pople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ACA09" w14:textId="04019E1A" w:rsidR="00A23C07" w:rsidRDefault="00CC2FE5" w:rsidP="00B57FB3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5B7A7" w14:textId="2E276848" w:rsidR="00A23C07" w:rsidRDefault="3EC7DB57" w:rsidP="3EC7DB57">
            <w:pPr>
              <w:pStyle w:val="NoSpacing"/>
              <w:spacing w:line="259" w:lineRule="auto"/>
              <w:jc w:val="right"/>
            </w:pPr>
            <w:r>
              <w:t>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3493A" w14:textId="6A2EFCD5" w:rsidR="00A23C07" w:rsidRDefault="3EC7DB57" w:rsidP="3EC7DB57">
            <w:pPr>
              <w:pStyle w:val="NoSpacing"/>
              <w:spacing w:line="259" w:lineRule="auto"/>
              <w:jc w:val="right"/>
            </w:pPr>
            <w:r>
              <w:t>08 Oct 2016</w:t>
            </w:r>
          </w:p>
        </w:tc>
      </w:tr>
      <w:tr w:rsidR="00CC2FE5" w:rsidRPr="00322B66" w14:paraId="5A154536" w14:textId="77777777" w:rsidTr="00F4140D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23DEB4" w14:textId="0C6C8226" w:rsidR="00CC2FE5" w:rsidRPr="004C5723" w:rsidRDefault="00CC2FE5" w:rsidP="00CC2FE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923799B" w14:textId="1F3A7D52" w:rsidR="00CC2FE5" w:rsidRDefault="00F4140D" w:rsidP="00F4140D">
            <w:pPr>
              <w:pStyle w:val="NoSpacing"/>
            </w:pPr>
            <w:r>
              <w:t>Ms</w:t>
            </w:r>
            <w:r w:rsidR="00CC2FE5">
              <w:t xml:space="preserve"> D. Pople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FCFD77" w14:textId="5F8B2810" w:rsidR="00CC2FE5" w:rsidRDefault="00CC2FE5" w:rsidP="00CC2FE5">
            <w:pPr>
              <w:pStyle w:val="NoSpacing"/>
            </w:pPr>
            <w:r>
              <w:t>Sevenoaks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945CA8" w14:textId="51DCDC69" w:rsidR="00CC2FE5" w:rsidRDefault="3EC7DB57" w:rsidP="3EC7DB57">
            <w:pPr>
              <w:pStyle w:val="NoSpacing"/>
              <w:spacing w:line="259" w:lineRule="auto"/>
              <w:jc w:val="right"/>
            </w:pPr>
            <w:r>
              <w:t>254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B342C4" w14:textId="49BA3362" w:rsidR="00CC2FE5" w:rsidRDefault="3EC7DB57" w:rsidP="3EC7DB57">
            <w:pPr>
              <w:pStyle w:val="NoSpacing"/>
              <w:spacing w:line="259" w:lineRule="auto"/>
              <w:jc w:val="right"/>
            </w:pPr>
            <w:r>
              <w:t>01 Oct 2016</w:t>
            </w:r>
          </w:p>
        </w:tc>
      </w:tr>
    </w:tbl>
    <w:p w14:paraId="6B704C5F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8C3C0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ECE6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B008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329A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E9D15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BD1461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CB4E0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48FB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C9F62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9F6445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7A87A3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65B48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5F61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7D11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1EB6D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9F4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3B623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9F57C0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3BF5B5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E875E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1063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57AB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B8605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614089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6399A5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538C2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1E9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47AC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47D76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0390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1E52462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CC9BA6" w14:textId="2A9D87B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BED31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7725A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AC2C9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0F5590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38F9AF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56086" w14:textId="786D771C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44A5D5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9ABC3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3349AA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E0E1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0AE3B82E" w14:textId="77777777" w:rsidR="008B349C" w:rsidRPr="00322B66" w:rsidRDefault="008B349C" w:rsidP="005D1CFE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E7D3C5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D80B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FE0F6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45E7C6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7295A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A226F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CFF5D9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B3DF1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8179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D1934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ED010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4E1EC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35BC15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EE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F6E3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40821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988CC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E011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B87D03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1604F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C985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0463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629ED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4AFC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1FEDF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4C8C6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B40A6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FF5B2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96D5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C491F2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4E9145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C8A15" w14:textId="27C71027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00B9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AA2C8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3A9E0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78BA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1D5C46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B8FD5F" w14:textId="1AC3629D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DD020D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A46CB6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2EB609B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E5CFA8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37F92301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864D81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0A40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6138A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7E4B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9D3BB6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86DB0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7B54FE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C304C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47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02EFC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B4994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819DF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4A0419F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C6831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F079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2A1E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397B9A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477945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64ABE35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5FB8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6ED36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B168E5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1D570" w14:textId="77777777" w:rsidR="008B349C" w:rsidRPr="00322B66" w:rsidRDefault="008B349C" w:rsidP="00B57FB3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5DEAA" w14:textId="77777777" w:rsidR="008B349C" w:rsidRPr="00322B66" w:rsidRDefault="008B349C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8B349C" w:rsidRPr="00322B66" w14:paraId="08D4CA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3D7AA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97A17A" w14:textId="77777777" w:rsidR="008B349C" w:rsidRPr="00322B66" w:rsidRDefault="008B349C" w:rsidP="00B57FB3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1A975E" w14:textId="77777777" w:rsidR="008B349C" w:rsidRPr="00322B66" w:rsidRDefault="008B349C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2DC705" w14:textId="6694331A" w:rsidR="008B349C" w:rsidRPr="00322B66" w:rsidRDefault="00613CC0" w:rsidP="00B57FB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38C46F" w14:textId="5E794DED" w:rsidR="008B349C" w:rsidRPr="00322B66" w:rsidRDefault="00613CC0" w:rsidP="00B57FB3">
            <w:pPr>
              <w:pStyle w:val="NoSpacing"/>
              <w:jc w:val="right"/>
            </w:pPr>
            <w:r>
              <w:t>14 Sep 2014</w:t>
            </w:r>
          </w:p>
        </w:tc>
      </w:tr>
      <w:tr w:rsidR="00AF7922" w:rsidRPr="00322B66" w14:paraId="4DD53A5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4AA24" w14:textId="0858A725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4006C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503EF5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C07DB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164802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3AFE75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EFDAB4" w14:textId="4C10E45F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A5FD23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ED0814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5B8B03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097DB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2CA565E7" w14:textId="77777777" w:rsidR="00AF7922" w:rsidRDefault="00AF7922" w:rsidP="00AF7922">
      <w:pPr>
        <w:pStyle w:val="Heading2"/>
      </w:pPr>
      <w:bookmarkStart w:id="11" w:name="_Toc147917279"/>
      <w:r w:rsidRPr="009848D5">
        <w:t>Recurve Barebow</w:t>
      </w:r>
    </w:p>
    <w:p w14:paraId="66623FCB" w14:textId="77777777" w:rsidR="008B349C" w:rsidRDefault="008B349C" w:rsidP="008B349C">
      <w:pPr>
        <w:pStyle w:val="Heading3"/>
      </w:pPr>
      <w:r>
        <w:t>Gentlemen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E4442C" w14:paraId="592134E2" w14:textId="77777777" w:rsidTr="6EE2EBD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63BB1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9CD32F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5EA2C3" w14:textId="77777777" w:rsidR="008B349C" w:rsidRPr="00E4442C" w:rsidRDefault="008B349C" w:rsidP="00B57FB3">
            <w:pPr>
              <w:pStyle w:val="NoSpacing"/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971A3C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65254" w14:textId="77777777" w:rsidR="008B349C" w:rsidRPr="00E4442C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0325B6" w:rsidRPr="00E4442C" w14:paraId="1BD7DFDC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F6B02B" w14:textId="77777777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D15B4E" w14:textId="217B754A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A89893" w14:textId="184F5D92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FF2260D" w14:textId="118E8A8F" w:rsidR="000325B6" w:rsidRPr="00E4442C" w:rsidRDefault="6EE2EBD7" w:rsidP="6EE2EBD7">
            <w:pPr>
              <w:pStyle w:val="NoSpacing"/>
              <w:spacing w:line="259" w:lineRule="auto"/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ABB14" w14:textId="0FDCC647" w:rsidR="000325B6" w:rsidRPr="00E4442C" w:rsidRDefault="6EE2EBD7" w:rsidP="000325B6">
            <w:pPr>
              <w:pStyle w:val="NoSpacing"/>
              <w:jc w:val="right"/>
            </w:pPr>
            <w:r>
              <w:t>09 Oct 2016</w:t>
            </w:r>
          </w:p>
        </w:tc>
      </w:tr>
      <w:tr w:rsidR="000325B6" w:rsidRPr="00E4442C" w14:paraId="193473EC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B3BC7C" w14:textId="584B1AFE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 xml:space="preserve">80yd 1-way </w:t>
            </w:r>
            <w:r w:rsidR="008B66C3">
              <w:rPr>
                <w:rStyle w:val="Strong"/>
              </w:rPr>
              <w:t>–</w:t>
            </w:r>
            <w:r w:rsidRPr="004C5723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52B869" w14:textId="77777777" w:rsidR="000325B6" w:rsidRPr="00E4442C" w:rsidRDefault="000325B6" w:rsidP="000325B6">
            <w:pPr>
              <w:pStyle w:val="NoSpacing"/>
            </w:pPr>
            <w:r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798C68" w14:textId="77777777" w:rsidR="000325B6" w:rsidRPr="00E4442C" w:rsidRDefault="000325B6" w:rsidP="000325B6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39B6" w14:textId="2427D8C7" w:rsidR="000325B6" w:rsidRPr="00E4442C" w:rsidRDefault="008B66C3" w:rsidP="000325B6">
            <w:pPr>
              <w:pStyle w:val="NoSpacing"/>
              <w:jc w:val="right"/>
            </w:pPr>
            <w:r>
              <w:t>160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0EE358" w14:textId="222D7727" w:rsidR="000325B6" w:rsidRPr="00E4442C" w:rsidRDefault="000325B6" w:rsidP="008B66C3">
            <w:pPr>
              <w:pStyle w:val="NoSpacing"/>
              <w:jc w:val="right"/>
            </w:pPr>
            <w:r>
              <w:t xml:space="preserve">19 </w:t>
            </w:r>
            <w:r w:rsidR="008B66C3">
              <w:t>Aug</w:t>
            </w:r>
            <w:r>
              <w:t xml:space="preserve"> 201</w:t>
            </w:r>
            <w:r w:rsidR="008B66C3">
              <w:t>7</w:t>
            </w:r>
            <w:bookmarkStart w:id="12" w:name="_GoBack"/>
            <w:bookmarkEnd w:id="12"/>
          </w:p>
        </w:tc>
      </w:tr>
      <w:tr w:rsidR="000325B6" w:rsidRPr="00E4442C" w14:paraId="7835C047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FED1E" w14:textId="4B306546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485D34" w14:textId="7191767B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2C94C6" w14:textId="747B37C1" w:rsidR="000325B6" w:rsidRPr="00E4442C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40D3A" w14:textId="3616D6AF" w:rsidR="000325B6" w:rsidRPr="00E4442C" w:rsidRDefault="000325B6" w:rsidP="000325B6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8C44BC" w14:textId="08C6BC3F" w:rsidR="000325B6" w:rsidRPr="00E4442C" w:rsidRDefault="000325B6" w:rsidP="000325B6">
            <w:pPr>
              <w:pStyle w:val="NoSpacing"/>
              <w:jc w:val="right"/>
            </w:pPr>
            <w:r>
              <w:t>11 Oct 2015</w:t>
            </w:r>
          </w:p>
        </w:tc>
      </w:tr>
      <w:tr w:rsidR="000325B6" w:rsidRPr="00E4442C" w14:paraId="15233255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E57C8" w14:textId="017BE32C" w:rsidR="000325B6" w:rsidRPr="00E4442C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1A7464" w14:textId="77777777" w:rsidR="000325B6" w:rsidRPr="00E4442C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EFE6E9" w14:textId="77777777" w:rsidR="000325B6" w:rsidRPr="00322B66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7A5688" w14:textId="77777777" w:rsidR="000325B6" w:rsidRPr="00322B66" w:rsidRDefault="000325B6" w:rsidP="000325B6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5669BC" w14:textId="6467E9A9" w:rsidR="000325B6" w:rsidRPr="00322B66" w:rsidRDefault="000325B6" w:rsidP="000325B6">
            <w:pPr>
              <w:pStyle w:val="NoSpacing"/>
              <w:jc w:val="right"/>
            </w:pPr>
            <w:r>
              <w:t>16 Sep 2012</w:t>
            </w:r>
          </w:p>
        </w:tc>
      </w:tr>
      <w:tr w:rsidR="000325B6" w:rsidRPr="00E4442C" w14:paraId="55719B14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D4C364" w14:textId="5242B6B4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8BC73" w14:textId="5A930440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281EA" w14:textId="1C8AD441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7EA456" w14:textId="70C2B556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731ECE" w14:textId="34C3AFF9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0A4DE986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460C29" w14:textId="0F290C25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D5689" w14:textId="008B8952" w:rsidR="000325B6" w:rsidRPr="00E65CA1" w:rsidRDefault="000325B6" w:rsidP="000325B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DB737" w14:textId="3F8C32F4" w:rsidR="000325B6" w:rsidRPr="00E65CA1" w:rsidRDefault="000325B6" w:rsidP="000325B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A6C9B" w14:textId="18BDAC6B" w:rsidR="000325B6" w:rsidRDefault="000325B6" w:rsidP="000325B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555EA" w14:textId="34FAA8C3" w:rsidR="000325B6" w:rsidRDefault="000325B6" w:rsidP="000325B6">
            <w:pPr>
              <w:pStyle w:val="NoSpacing"/>
              <w:jc w:val="right"/>
            </w:pPr>
          </w:p>
        </w:tc>
      </w:tr>
      <w:tr w:rsidR="000325B6" w:rsidRPr="00E4442C" w14:paraId="2E02083F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E27D9B" w14:textId="3F52159C" w:rsidR="000325B6" w:rsidRDefault="6EE2EBD7" w:rsidP="6EE2EBD7">
            <w:pPr>
              <w:pStyle w:val="NoSpacing"/>
              <w:rPr>
                <w:rStyle w:val="Strong"/>
              </w:rPr>
            </w:pPr>
            <w:r w:rsidRPr="6EE2EBD7">
              <w:rPr>
                <w:rStyle w:val="Strong"/>
              </w:rPr>
              <w:t>165m 1-way –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F95AC1" w14:textId="75C32EBD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1B87D6" w14:textId="5BE4F5FB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3701F8" w14:textId="745541CD" w:rsidR="000325B6" w:rsidRDefault="6EE2EBD7" w:rsidP="6EE2EBD7">
            <w:pPr>
              <w:pStyle w:val="NoSpacing"/>
              <w:spacing w:line="259" w:lineRule="auto"/>
              <w:jc w:val="right"/>
            </w:pPr>
            <w:r>
              <w:t>142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37025" w14:textId="087A0789" w:rsidR="000325B6" w:rsidRDefault="6EE2EBD7" w:rsidP="000325B6">
            <w:pPr>
              <w:pStyle w:val="NoSpacing"/>
              <w:jc w:val="right"/>
            </w:pPr>
            <w:r>
              <w:t>09 Oct 2016</w:t>
            </w:r>
          </w:p>
        </w:tc>
      </w:tr>
      <w:tr w:rsidR="000325B6" w:rsidRPr="00E4442C" w14:paraId="77C56371" w14:textId="77777777" w:rsidTr="6EE2EBD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F0167" w14:textId="6B9426A8" w:rsidR="000325B6" w:rsidRDefault="000325B6" w:rsidP="000325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059BB1" w14:textId="264C75F4" w:rsidR="000325B6" w:rsidRPr="00E65CA1" w:rsidRDefault="000325B6" w:rsidP="000325B6">
            <w:pPr>
              <w:pStyle w:val="NoSpacing"/>
            </w:pPr>
            <w:r w:rsidRPr="00E65CA1">
              <w:t>P. Smith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E32B5E3" w14:textId="5E55E3B0" w:rsidR="000325B6" w:rsidRPr="00E65CA1" w:rsidRDefault="000325B6" w:rsidP="000325B6">
            <w:pPr>
              <w:pStyle w:val="NoSpacing"/>
            </w:pPr>
            <w:r w:rsidRPr="00E65CA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87E2F" w14:textId="07960FC9" w:rsidR="000325B6" w:rsidRDefault="6EE2EBD7" w:rsidP="6EE2EBD7">
            <w:pPr>
              <w:pStyle w:val="NoSpacing"/>
              <w:spacing w:line="259" w:lineRule="auto"/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8DBE2C" w14:textId="0560D3FA" w:rsidR="000325B6" w:rsidRDefault="6EE2EBD7" w:rsidP="000325B6">
            <w:pPr>
              <w:pStyle w:val="NoSpacing"/>
              <w:jc w:val="right"/>
            </w:pPr>
            <w:r>
              <w:t>09 Oct 2016</w:t>
            </w:r>
          </w:p>
        </w:tc>
      </w:tr>
    </w:tbl>
    <w:bookmarkEnd w:id="11"/>
    <w:p w14:paraId="024EA2FA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37078B25" w14:textId="77777777" w:rsidTr="00745CD9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EF7D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077EC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675B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2E27B9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6B9EE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C1797FA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71E05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B72DB0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607D7F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BB52B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603D2C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9C3613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2E273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A42BB3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D321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781CF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6BB9C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2EF76C89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742A02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C51B7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79BC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08B12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40096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745CD9" w:rsidRPr="00322B66" w14:paraId="0DD6C670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0B88C7" w14:textId="77777777" w:rsidR="00745CD9" w:rsidRPr="008C62F3" w:rsidRDefault="00745CD9" w:rsidP="00745CD9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1F4D" w14:textId="3BE5EF82" w:rsidR="00745CD9" w:rsidRPr="00322B66" w:rsidRDefault="00745CD9" w:rsidP="00745CD9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C7AC2" w14:textId="7F221CE6" w:rsidR="00745CD9" w:rsidRPr="00322B66" w:rsidRDefault="00745CD9" w:rsidP="00745CD9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E1748" w14:textId="4FC89D0A" w:rsidR="00745CD9" w:rsidRPr="00322B66" w:rsidRDefault="00745CD9" w:rsidP="00745CD9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FDE7A" w14:textId="5E3D562F" w:rsidR="00745CD9" w:rsidRPr="00322B66" w:rsidRDefault="00745CD9" w:rsidP="00745CD9">
            <w:pPr>
              <w:pStyle w:val="NoSpacing"/>
              <w:jc w:val="right"/>
            </w:pPr>
            <w:r>
              <w:t>14 Sep 2014</w:t>
            </w:r>
          </w:p>
        </w:tc>
      </w:tr>
      <w:tr w:rsidR="00745CD9" w:rsidRPr="00322B66" w14:paraId="661E643F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75ED6" w14:textId="6D91E006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E20CA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5CD88B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EC53AB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294AB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  <w:tr w:rsidR="00745CD9" w:rsidRPr="00322B66" w14:paraId="5EF467F3" w14:textId="77777777" w:rsidTr="00745CD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EEE17" w14:textId="104C263E" w:rsidR="00745CD9" w:rsidRPr="004C5723" w:rsidRDefault="00745CD9" w:rsidP="00745CD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820A87E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ECD632" w14:textId="77777777" w:rsidR="00745CD9" w:rsidRPr="00322B66" w:rsidRDefault="00745CD9" w:rsidP="00745CD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3E20FA2" w14:textId="77777777" w:rsidR="00745CD9" w:rsidRPr="00322B66" w:rsidRDefault="00745CD9" w:rsidP="00745CD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7EA107" w14:textId="77777777" w:rsidR="00745CD9" w:rsidRPr="00322B66" w:rsidRDefault="00745CD9" w:rsidP="00745CD9">
            <w:pPr>
              <w:pStyle w:val="NoSpacing"/>
              <w:jc w:val="right"/>
            </w:pPr>
          </w:p>
        </w:tc>
      </w:tr>
    </w:tbl>
    <w:p w14:paraId="0387818B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730BC7F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1769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AEF7BE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62DDB0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DF679C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96C5D8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165586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BC237D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AA3399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A4F7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C179519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BFA62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DFEE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179009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D87A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AF2F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76531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D1C784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1353F6" w:rsidRPr="00322B66" w14:paraId="668EB2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CD738" w14:textId="77777777" w:rsidR="001353F6" w:rsidRPr="008C62F3" w:rsidRDefault="001353F6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995F7B" w14:textId="165462C4" w:rsidR="001353F6" w:rsidRPr="00322B66" w:rsidRDefault="001353F6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F0A6E3" w14:textId="3E5DAC28" w:rsidR="001353F6" w:rsidRPr="00322B66" w:rsidRDefault="001353F6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3F0497" w14:textId="2AA241CA" w:rsidR="001353F6" w:rsidRPr="00322B66" w:rsidRDefault="001353F6" w:rsidP="00B57FB3">
            <w:pPr>
              <w:pStyle w:val="NoSpacing"/>
              <w:jc w:val="right"/>
            </w:pPr>
            <w:r>
              <w:t>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A0028E" w14:textId="2DC2B242" w:rsidR="001353F6" w:rsidRPr="00322B66" w:rsidRDefault="001353F6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1353F6" w:rsidRPr="00322B66" w14:paraId="38F1B0A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51FDA9" w14:textId="77777777" w:rsidR="001353F6" w:rsidRPr="008C62F3" w:rsidRDefault="001353F6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7CFACF" w14:textId="213D5995" w:rsidR="001353F6" w:rsidRPr="00322B66" w:rsidRDefault="001353F6" w:rsidP="00B57FB3">
            <w:pPr>
              <w:pStyle w:val="NoSpacing"/>
            </w:pPr>
            <w: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AEBCCD" w14:textId="49A2672B" w:rsidR="001353F6" w:rsidRPr="00322B66" w:rsidRDefault="001353F6" w:rsidP="00B57FB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DEA00" w14:textId="765CC5BE" w:rsidR="001353F6" w:rsidRPr="00322B66" w:rsidRDefault="001353F6" w:rsidP="00B57FB3">
            <w:pPr>
              <w:pStyle w:val="NoSpacing"/>
              <w:jc w:val="right"/>
            </w:pPr>
            <w:r>
              <w:t>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56E08F" w14:textId="601B0428" w:rsidR="001353F6" w:rsidRPr="00322B66" w:rsidRDefault="001353F6" w:rsidP="00B57FB3">
            <w:pPr>
              <w:pStyle w:val="NoSpacing"/>
              <w:jc w:val="right"/>
            </w:pPr>
            <w:r>
              <w:t>15 Sep 2013</w:t>
            </w:r>
          </w:p>
        </w:tc>
      </w:tr>
      <w:tr w:rsidR="001353F6" w:rsidRPr="00322B66" w14:paraId="78F9773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50C67" w14:textId="05F6A2BA" w:rsidR="001353F6" w:rsidRPr="004C5723" w:rsidRDefault="001353F6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99CB53" w14:textId="77777777" w:rsidR="001353F6" w:rsidRPr="00322B66" w:rsidRDefault="001353F6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19E506" w14:textId="77777777" w:rsidR="001353F6" w:rsidRPr="00322B66" w:rsidRDefault="001353F6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740805" w14:textId="77777777" w:rsidR="001353F6" w:rsidRPr="00322B66" w:rsidRDefault="001353F6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496C9" w14:textId="77777777" w:rsidR="001353F6" w:rsidRPr="00322B66" w:rsidRDefault="001353F6" w:rsidP="00B57FB3">
            <w:pPr>
              <w:pStyle w:val="NoSpacing"/>
              <w:jc w:val="right"/>
            </w:pPr>
          </w:p>
        </w:tc>
      </w:tr>
      <w:tr w:rsidR="001353F6" w:rsidRPr="00322B66" w14:paraId="242CD83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19DBBE" w14:textId="61CD7A3B" w:rsidR="001353F6" w:rsidRPr="004C5723" w:rsidRDefault="001353F6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FDEDE" w14:textId="77777777" w:rsidR="001353F6" w:rsidRPr="00322B66" w:rsidRDefault="001353F6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E5B221" w14:textId="77777777" w:rsidR="001353F6" w:rsidRPr="00322B66" w:rsidRDefault="001353F6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EF80C5" w14:textId="77777777" w:rsidR="001353F6" w:rsidRPr="00322B66" w:rsidRDefault="001353F6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2BC4E2" w14:textId="77777777" w:rsidR="001353F6" w:rsidRPr="00322B66" w:rsidRDefault="001353F6" w:rsidP="00B57FB3">
            <w:pPr>
              <w:pStyle w:val="NoSpacing"/>
              <w:jc w:val="right"/>
            </w:pPr>
          </w:p>
        </w:tc>
      </w:tr>
    </w:tbl>
    <w:p w14:paraId="2B11F2DF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BD8BC0E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9F1B71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4ECB45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D0265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5C5157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9601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44BF71E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B3538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985835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7CADF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B2AA5DD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29CD8E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0BC8995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0FF3B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CC7E9C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1EA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C1A10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209387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1E53BE0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AF0BF3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A3A5A" w14:textId="2536120A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4D56B3" w14:textId="73A893AC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040039" w14:textId="3CF3E518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895377" w14:textId="3815F20E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A469E6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D8BBA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D6241A" w14:textId="4E1AFC3A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3E8DE" w14:textId="0AFE0538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7943F2" w14:textId="1FEABA69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076B3" w14:textId="265EDA55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3DA46F7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83EC0D" w14:textId="2A4DFC7E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390BA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D41FE3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D82C06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1D8C84" w14:textId="77777777" w:rsidR="00AF7922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6590F71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13E392" w14:textId="0CDC2FA4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E1FC0" w14:textId="77777777" w:rsidR="00AF7922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E4B5B6" w14:textId="77777777" w:rsidR="00AF7922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1BB9FF" w14:textId="77777777" w:rsidR="00AF7922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BB2BED" w14:textId="77777777" w:rsidR="00AF7922" w:rsidRDefault="00AF7922" w:rsidP="00B57FB3">
            <w:pPr>
              <w:pStyle w:val="NoSpacing"/>
              <w:jc w:val="right"/>
            </w:pPr>
          </w:p>
        </w:tc>
      </w:tr>
    </w:tbl>
    <w:p w14:paraId="02387692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6779D1B3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970B7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D606BC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0CD142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68A8B9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AB40B" w14:textId="77777777" w:rsidR="008B349C" w:rsidRPr="008C62F3" w:rsidRDefault="008B349C" w:rsidP="00B57FB3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5C6882C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6EB9B6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D7545A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CC0DB6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736D31C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DCAC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12676F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6D70A5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8742CE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AC30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B80C67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09BD1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78F3251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ADE978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E28C6B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31A708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E1C6A8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8EF253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8B349C" w:rsidRPr="00322B66" w14:paraId="5A46F4A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E262AF" w14:textId="77777777" w:rsidR="008B349C" w:rsidRPr="008C62F3" w:rsidRDefault="008B349C" w:rsidP="00B57FB3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F09522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63714" w14:textId="77777777" w:rsidR="008B349C" w:rsidRPr="00322B66" w:rsidRDefault="008B349C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CBF286" w14:textId="77777777" w:rsidR="008B349C" w:rsidRPr="00322B66" w:rsidRDefault="008B349C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23ECFA" w14:textId="77777777" w:rsidR="008B349C" w:rsidRPr="00322B66" w:rsidRDefault="008B349C" w:rsidP="00B57FB3">
            <w:pPr>
              <w:pStyle w:val="NoSpacing"/>
              <w:jc w:val="right"/>
            </w:pPr>
          </w:p>
        </w:tc>
      </w:tr>
      <w:tr w:rsidR="00AF7922" w:rsidRPr="00322B66" w14:paraId="20A6F20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5C758" w14:textId="487D8CA9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7D36C4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AAEBC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FE183F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F51156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  <w:tr w:rsidR="00AF7922" w:rsidRPr="00322B66" w14:paraId="40B1130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9D184AB" w14:textId="138A1A78" w:rsidR="00AF7922" w:rsidRPr="004C5723" w:rsidRDefault="00AF7922" w:rsidP="00B57FB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DB75FB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49DA33" w14:textId="77777777" w:rsidR="00AF7922" w:rsidRPr="00322B66" w:rsidRDefault="00AF7922" w:rsidP="00B57FB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4C352" w14:textId="77777777" w:rsidR="00AF7922" w:rsidRPr="00322B66" w:rsidRDefault="00AF7922" w:rsidP="00B57FB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061719" w14:textId="77777777" w:rsidR="00AF7922" w:rsidRPr="00322B66" w:rsidRDefault="00AF7922" w:rsidP="00B57FB3">
            <w:pPr>
              <w:pStyle w:val="NoSpacing"/>
              <w:jc w:val="right"/>
            </w:pPr>
          </w:p>
        </w:tc>
      </w:tr>
    </w:tbl>
    <w:p w14:paraId="6F25AA73" w14:textId="77777777" w:rsidR="008B349C" w:rsidRDefault="008B349C" w:rsidP="008B349C">
      <w:pPr>
        <w:pStyle w:val="Heading2"/>
      </w:pPr>
      <w:r w:rsidRPr="00F1779D">
        <w:t>Longbow</w:t>
      </w:r>
      <w:bookmarkEnd w:id="9"/>
      <w:bookmarkEnd w:id="10"/>
    </w:p>
    <w:p w14:paraId="1308F105" w14:textId="77777777" w:rsidR="008B349C" w:rsidRDefault="008B349C" w:rsidP="008B349C">
      <w:pPr>
        <w:pStyle w:val="Heading3"/>
      </w:pPr>
      <w:bookmarkStart w:id="13" w:name="_Toc146460818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070EB0A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30E3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B15B6D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15166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0A1AC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2339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275C544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F59C4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79FC4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CF31F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0BD91B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8C45BE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1F138B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1A01D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61523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25ACB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60C46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5A581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5CAF9E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191187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2547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2F2CC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D5961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EB313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AED264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E2936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3D8086" w14:textId="77777777" w:rsidR="008B349C" w:rsidRPr="00322B66" w:rsidRDefault="008B349C" w:rsidP="006D576C">
            <w:pPr>
              <w:pStyle w:val="NoSpacing"/>
            </w:pPr>
            <w:r>
              <w:t>Mrs. 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789807" w14:textId="77777777" w:rsidR="008B349C" w:rsidRPr="00322B66" w:rsidRDefault="008B349C" w:rsidP="006D576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6D2E6C" w14:textId="77777777" w:rsidR="008B349C" w:rsidRPr="00322B66" w:rsidRDefault="008B349C" w:rsidP="00DF205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9A8BAC" w14:textId="77777777" w:rsidR="008B349C" w:rsidRPr="00322B66" w:rsidRDefault="008B349C" w:rsidP="00DF205C">
            <w:pPr>
              <w:pStyle w:val="NoSpacing"/>
              <w:jc w:val="right"/>
            </w:pPr>
            <w:r>
              <w:t>15 Sep 2013</w:t>
            </w:r>
          </w:p>
        </w:tc>
      </w:tr>
      <w:tr w:rsidR="00A23C07" w:rsidRPr="00322B66" w14:paraId="5FB17B82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CE189D" w14:textId="7055F22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2F907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68720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AA94A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6D71BE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6ADB5553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C2EDD2" w14:textId="2C387167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A7E28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36C1E2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8F6F6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E6F895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5E23956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FCE97" w14:textId="0C635A28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655676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2E461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F02C37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DCFEB0" w14:textId="77777777" w:rsidR="00A23C07" w:rsidRDefault="00A23C07" w:rsidP="00DF205C">
            <w:pPr>
              <w:pStyle w:val="NoSpacing"/>
              <w:jc w:val="right"/>
            </w:pPr>
          </w:p>
        </w:tc>
      </w:tr>
      <w:tr w:rsidR="00A23C07" w:rsidRPr="00322B66" w14:paraId="7D9AACC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EC1F52" w14:textId="5A866CEC" w:rsidR="00A23C07" w:rsidRPr="004C5723" w:rsidRDefault="00A23C07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A4883" w14:textId="77777777" w:rsidR="00A23C07" w:rsidRDefault="00A23C07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C3C7427" w14:textId="77777777" w:rsidR="00A23C07" w:rsidRDefault="00A23C07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640B63D" w14:textId="77777777" w:rsidR="00A23C07" w:rsidRDefault="00A23C07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9C133C" w14:textId="77777777" w:rsidR="00A23C07" w:rsidRDefault="00A23C07" w:rsidP="00DF205C">
            <w:pPr>
              <w:pStyle w:val="NoSpacing"/>
              <w:jc w:val="right"/>
            </w:pPr>
          </w:p>
        </w:tc>
      </w:tr>
    </w:tbl>
    <w:p w14:paraId="26E2D8CC" w14:textId="77777777" w:rsidR="008B349C" w:rsidRPr="00322B66" w:rsidRDefault="008B349C" w:rsidP="008B349C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4DA670F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3E3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6CB2F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19EDA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BF875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82D15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6CC9E8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48BAF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9DD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ED284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2DEA5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3728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664A8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B390C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F8798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BB0D2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B54B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0D9DA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027D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66A6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6D865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811B8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5CB6AE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D90E3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39773E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7327D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48C35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BE4D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5B61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28330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649513A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878E40" w14:textId="1435373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68F9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39866F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73ABA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C4A25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7EA2564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12840C" w14:textId="5893EDA7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60B086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6101B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68C694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BCC7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2FA0631C" w14:textId="77777777" w:rsidR="008B349C" w:rsidRPr="00322B66" w:rsidRDefault="008B349C" w:rsidP="008B349C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156700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06FDF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4AC4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E6A8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2AA51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0B9B6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7EC93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15793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717C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B90CE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31F12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FD7E8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C14C55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EC42B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8B29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7F63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2E6284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6526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D05903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E4493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A9BE1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ABDB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DBB93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C1CDEC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3E3373E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7A00F2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830686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9E2EE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92C4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57983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5B01CBB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9FD9B9" w14:textId="16D0C755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706ECA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71A64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5475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60D615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3E325D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AF683" w14:textId="627BBC2D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CFEF0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0FD6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4D59AC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9EA52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56F14326" w14:textId="77777777" w:rsidR="008B349C" w:rsidRPr="00322B66" w:rsidRDefault="008B349C" w:rsidP="008B349C">
      <w:pPr>
        <w:pStyle w:val="Heading3"/>
      </w:pPr>
      <w:r w:rsidRPr="00322B66">
        <w:t>Ladies - Junior Under 1</w:t>
      </w:r>
      <w: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544C30A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9DC6E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F7A105A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D1FC8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D09B80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A22F6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67F93F7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F439B0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55CA6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43F8AF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9A8553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DA4B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8D612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C1FB4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392657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AB4D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387EB0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611E5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7CA2D7E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87EE75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D3CEFB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B829CE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28ADA2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9A0BF9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124D951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40130B" w14:textId="77777777" w:rsidR="008B349C" w:rsidRPr="008C62F3" w:rsidRDefault="008B349C" w:rsidP="006D576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73F6C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8F570" w14:textId="77777777" w:rsidR="008B349C" w:rsidRPr="00322B66" w:rsidRDefault="008B349C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ACB66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EA320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26A53935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A044C5" w14:textId="7D6A1EAF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7AE673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79C0C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5A6322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99E2F9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830FD4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15CCF" w14:textId="6B282206" w:rsidR="00AF7922" w:rsidRPr="004C5723" w:rsidRDefault="00AF7922" w:rsidP="006D576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82430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51FE25" w14:textId="77777777" w:rsidR="00AF7922" w:rsidRPr="00322B66" w:rsidRDefault="00AF7922" w:rsidP="006D576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8F9781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B3DCF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C2344C8" w14:textId="77777777" w:rsidR="00AF7922" w:rsidRDefault="00AF7922" w:rsidP="00AF7922">
      <w:pPr>
        <w:pStyle w:val="Heading2"/>
      </w:pPr>
      <w:r w:rsidRPr="00F1779D">
        <w:t>Longbow</w:t>
      </w:r>
    </w:p>
    <w:p w14:paraId="3DB1D856" w14:textId="77777777" w:rsidR="008B349C" w:rsidRDefault="008B349C" w:rsidP="008B349C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E7F3F" w14:paraId="0BECABB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C521E6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7B25969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1CD75B" w14:textId="77777777" w:rsidR="008B349C" w:rsidRPr="00BE7F3F" w:rsidRDefault="008B349C" w:rsidP="00DF205C">
            <w:pPr>
              <w:pStyle w:val="NoSpacing"/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E791A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F8B962" w14:textId="77777777" w:rsidR="008B349C" w:rsidRPr="00BE7F3F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3E6ED3" w:rsidRPr="00322B66" w14:paraId="7B1ECAAA" w14:textId="77777777" w:rsidTr="000457F1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84270F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B17EF" w14:textId="306E768E" w:rsidR="003E6ED3" w:rsidRPr="00322B66" w:rsidRDefault="003E6ED3" w:rsidP="00F4140D">
            <w:pPr>
              <w:pStyle w:val="NoSpacing"/>
            </w:pPr>
            <w:r w:rsidRPr="00322B66"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31E91E" w14:textId="62754533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C8EDB4" w14:textId="62723A03" w:rsidR="003E6ED3" w:rsidRPr="00322B66" w:rsidRDefault="003E6ED3" w:rsidP="003E6ED3">
            <w:pPr>
              <w:pStyle w:val="NoSpacing"/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53E902" w14:textId="53286BE4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4096B78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51CCE6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E7809" w14:textId="45959917" w:rsidR="003E6ED3" w:rsidRPr="00322B66" w:rsidRDefault="003E6ED3" w:rsidP="00F4140D">
            <w:pPr>
              <w:pStyle w:val="NoSpacing"/>
            </w:pPr>
            <w:r w:rsidRPr="00322B66"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FBB00" w14:textId="6A18E041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75BEA7" w14:textId="2CED3084" w:rsidR="003E6ED3" w:rsidRPr="00322B66" w:rsidRDefault="003E6ED3" w:rsidP="003E6ED3">
            <w:pPr>
              <w:pStyle w:val="NoSpacing"/>
              <w:jc w:val="right"/>
            </w:pPr>
            <w:r>
              <w:t>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C35E" w14:textId="06E5DAEF" w:rsidR="003E6ED3" w:rsidRPr="00322B66" w:rsidRDefault="003E6ED3" w:rsidP="003E6ED3">
            <w:pPr>
              <w:pStyle w:val="NoSpacing"/>
              <w:jc w:val="right"/>
            </w:pPr>
            <w:r>
              <w:t>16 Aug 2014</w:t>
            </w:r>
          </w:p>
        </w:tc>
      </w:tr>
      <w:tr w:rsidR="003E6ED3" w:rsidRPr="00322B66" w14:paraId="7244B75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C8438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5D0C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B33CD9" w14:textId="77777777" w:rsidR="003E6ED3" w:rsidRPr="00322B66" w:rsidRDefault="003E6ED3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32201B" w14:textId="77777777" w:rsidR="003E6ED3" w:rsidRPr="00322B66" w:rsidRDefault="003E6ED3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68C65" w14:textId="77777777" w:rsidR="003E6ED3" w:rsidRPr="00322B66" w:rsidRDefault="003E6ED3" w:rsidP="003E6ED3">
            <w:pPr>
              <w:pStyle w:val="NoSpacing"/>
              <w:jc w:val="right"/>
            </w:pPr>
          </w:p>
        </w:tc>
      </w:tr>
      <w:tr w:rsidR="003E6ED3" w:rsidRPr="00322B66" w14:paraId="2CDDE058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3A445E" w14:textId="77777777" w:rsidR="003E6ED3" w:rsidRPr="00BE7F3F" w:rsidRDefault="003E6ED3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</w:t>
            </w: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DBA2B" w14:textId="3C6FDAA5" w:rsidR="003E6ED3" w:rsidRPr="00322B66" w:rsidRDefault="003E6ED3" w:rsidP="00F4140D">
            <w:pPr>
              <w:pStyle w:val="NoSpacing"/>
            </w:pPr>
            <w:r w:rsidRPr="00322B66">
              <w:t>C.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BBCC4C" w14:textId="3DA7AB72" w:rsidR="003E6ED3" w:rsidRPr="00322B66" w:rsidRDefault="003E6ED3" w:rsidP="003E6ED3">
            <w:pPr>
              <w:pStyle w:val="NoSpacing"/>
            </w:pPr>
            <w:r w:rsidRPr="00322B66">
              <w:t>Ten-Ring Archer</w:t>
            </w:r>
            <w:r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98728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2D3A3" w14:textId="77777777" w:rsidR="003E6ED3" w:rsidRPr="00322B66" w:rsidRDefault="003E6ED3" w:rsidP="003E6ED3">
            <w:pPr>
              <w:pStyle w:val="NoSpacing"/>
              <w:jc w:val="right"/>
            </w:pPr>
            <w:r w:rsidRPr="00322B66">
              <w:t>Jun 2006</w:t>
            </w:r>
          </w:p>
        </w:tc>
      </w:tr>
      <w:tr w:rsidR="00AF7922" w:rsidRPr="00322B66" w14:paraId="0B6122DF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FF5DE" w14:textId="44CE281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82F26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5950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04022C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D3FB6C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C2D284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CF8663" w14:textId="33E3D6F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185m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637AB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807A9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FAD349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858C8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31A48DD7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74F2D" w14:textId="46B988F5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5419A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252AB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A138E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D2517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  <w:tr w:rsidR="00AF7922" w:rsidRPr="00322B66" w14:paraId="43294758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1C084" w14:textId="56C7FBB0" w:rsidR="00AF7922" w:rsidRDefault="00AF7922" w:rsidP="003E6ED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165m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23501D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C518F0" w14:textId="77777777" w:rsidR="00AF7922" w:rsidRPr="00322B66" w:rsidRDefault="00AF7922" w:rsidP="003E6ED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5A9611" w14:textId="77777777" w:rsidR="00AF7922" w:rsidRPr="00322B66" w:rsidRDefault="00AF7922" w:rsidP="003E6ED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CCB6" w14:textId="77777777" w:rsidR="00AF7922" w:rsidRPr="00322B66" w:rsidRDefault="00AF7922" w:rsidP="003E6ED3">
            <w:pPr>
              <w:pStyle w:val="NoSpacing"/>
              <w:jc w:val="right"/>
            </w:pPr>
          </w:p>
        </w:tc>
      </w:tr>
    </w:tbl>
    <w:p w14:paraId="56F4586C" w14:textId="77777777" w:rsidR="008B349C" w:rsidRPr="00322B66" w:rsidRDefault="008B349C" w:rsidP="008B349C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24B2B9E8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119D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7A7CC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1155A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10ABF4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1B53D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940F4F3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2BD7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7B634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9DA8E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64E87B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76C42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375739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01C10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61C1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00781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CAA5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0FBA94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87891A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E1428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C2E01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1B5CC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C2D4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6F360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61B3BAE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783E6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140yd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0E7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7DD56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70B918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799E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1C2BA06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99858E" w14:textId="5DF00519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5696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AA0C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73A93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DF0766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76E54EB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C2F7CF" w14:textId="5C007B4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125m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A9861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8AA5B5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803D9CE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C7B7DC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471690ED" w14:textId="77777777" w:rsidR="008B349C" w:rsidRPr="00322B66" w:rsidRDefault="008B349C" w:rsidP="008B349C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04EBB2D6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BFD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46A2F4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62A2E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ED01C1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68F0D3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32C8B4C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3869AC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AD29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AD9BF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A43F8B1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A8621D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2D48D0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BD94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B98B1" w14:textId="77777777" w:rsidR="008B349C" w:rsidRPr="00322B66" w:rsidRDefault="008B349C" w:rsidP="00DF205C">
            <w:pPr>
              <w:pStyle w:val="NoSpacing"/>
            </w:pPr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FD899B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C7D6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C3565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1991</w:t>
            </w:r>
          </w:p>
        </w:tc>
      </w:tr>
      <w:tr w:rsidR="008B349C" w:rsidRPr="00322B66" w14:paraId="5121625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33AA60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1BF460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AED0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E30905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DDCD7F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4BD679AB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C5ADD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120yd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AA1673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2C065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C9CF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E63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4099A4FC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98B" w14:textId="4FC6793A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80FF9E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B2F7B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96EC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BB41E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5FD14B4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E1DB49" w14:textId="0C258E99" w:rsidR="00AF7922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110m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A6616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28241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A7BE468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66018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7E066644" w14:textId="77777777" w:rsidR="008B349C" w:rsidRPr="00322B66" w:rsidRDefault="008B349C" w:rsidP="008B349C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1D02AC5B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E340A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86F4EB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3EE2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1848BC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AB0599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017FFA0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9AED83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9674E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0EE814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EA295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410C4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72EB683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A86F6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C7BD5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B73A3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41010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D2755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2AE8EF7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0AAE6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D14869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D3B75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C69BA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E0F37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04B9A26A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37ED97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100yd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A2A4A2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92881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7C68ED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1FBE8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09A3B579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72B56D" w14:textId="2FCDA82E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71023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22CAA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574DC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0EFF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49850312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48052" w14:textId="7FB9C5CC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90m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FBBDA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A69C49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C66B6B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3CBFA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609879A6" w14:textId="77777777" w:rsidR="008B349C" w:rsidRPr="00322B66" w:rsidRDefault="008B349C" w:rsidP="008B349C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8C62F3" w14:paraId="79138BC7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7FB789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B0E1A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CCB5AF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62A608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8683B" w14:textId="77777777" w:rsidR="008B349C" w:rsidRPr="008C62F3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8B349C" w:rsidRPr="00322B66" w14:paraId="65934DE1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E64428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D19DE8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5A38BF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E3E90BF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43EACB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D1ED2BD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1F8C4D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563E76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A7228F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E5C527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5717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51FA4E65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877E25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FF10FC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B483A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4E97C9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21D521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8B349C" w:rsidRPr="00322B66" w14:paraId="1021EE26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9E58C1" w14:textId="77777777" w:rsidR="008B349C" w:rsidRPr="008C62F3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80yd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BF9257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5E1695" w14:textId="77777777" w:rsidR="008B349C" w:rsidRPr="00322B66" w:rsidRDefault="008B349C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951916" w14:textId="77777777" w:rsidR="008B349C" w:rsidRPr="00322B66" w:rsidRDefault="008B349C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03B5A" w14:textId="77777777" w:rsidR="008B349C" w:rsidRPr="00322B66" w:rsidRDefault="008B349C" w:rsidP="00DF205C">
            <w:pPr>
              <w:pStyle w:val="NoSpacing"/>
              <w:jc w:val="right"/>
            </w:pPr>
          </w:p>
        </w:tc>
      </w:tr>
      <w:tr w:rsidR="00AF7922" w:rsidRPr="00322B66" w14:paraId="76CD6F0D" w14:textId="77777777" w:rsidTr="005D1CF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A23293" w14:textId="174C8FDF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B1968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A62C0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B53E4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E1A22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  <w:tr w:rsidR="00AF7922" w:rsidRPr="00322B66" w14:paraId="00C3FCEB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204ECB" w14:textId="6F381202" w:rsidR="00AF7922" w:rsidRPr="004C5723" w:rsidRDefault="00AF7922" w:rsidP="00DF205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75m 1-way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7BB92F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7C0814" w14:textId="77777777" w:rsidR="00AF7922" w:rsidRPr="00322B66" w:rsidRDefault="00AF7922" w:rsidP="00DF205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A4ED676" w14:textId="77777777" w:rsidR="00AF7922" w:rsidRPr="00322B66" w:rsidRDefault="00AF7922" w:rsidP="00DF205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86359F" w14:textId="77777777" w:rsidR="00AF7922" w:rsidRPr="00322B66" w:rsidRDefault="00AF7922" w:rsidP="00DF205C">
            <w:pPr>
              <w:pStyle w:val="NoSpacing"/>
              <w:jc w:val="right"/>
            </w:pPr>
          </w:p>
        </w:tc>
      </w:tr>
    </w:tbl>
    <w:p w14:paraId="00B9E46D" w14:textId="77777777" w:rsidR="008B349C" w:rsidRPr="00322B66" w:rsidRDefault="008B349C" w:rsidP="008B349C">
      <w:pPr>
        <w:pStyle w:val="Heading1"/>
      </w:pPr>
      <w:bookmarkStart w:id="14" w:name="_Toc146460819"/>
      <w:bookmarkStart w:id="15" w:name="_Toc147917281"/>
      <w:bookmarkEnd w:id="13"/>
      <w:r w:rsidRPr="00322B66">
        <w:t>Closed Records</w:t>
      </w:r>
    </w:p>
    <w:p w14:paraId="767CDB0C" w14:textId="77777777" w:rsidR="008B349C" w:rsidRPr="0007215C" w:rsidRDefault="008B349C" w:rsidP="008B349C">
      <w:pPr>
        <w:pStyle w:val="Heading2"/>
      </w:pPr>
      <w:r w:rsidRPr="0007215C">
        <w:t>Compound Limited</w:t>
      </w:r>
    </w:p>
    <w:p w14:paraId="2EEC5712" w14:textId="77777777" w:rsidR="008B349C" w:rsidRPr="00322B66" w:rsidRDefault="008B349C" w:rsidP="008B349C">
      <w:pPr>
        <w:pStyle w:val="Heading3"/>
      </w:pPr>
      <w:r w:rsidRPr="00322B66"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6E6830" w14:paraId="77A4569D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5083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A8BBB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360285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0B7438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66242" w14:textId="77777777" w:rsidR="008B349C" w:rsidRPr="006E6830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8B349C" w:rsidRPr="00322B66" w14:paraId="5FCEB976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9BC0AA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single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3B2EB8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7C3784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6A814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EEF8E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30433B5A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ADC919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0886C4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7005F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5F6F4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1FE28E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Aug 1993</w:t>
            </w:r>
          </w:p>
        </w:tc>
      </w:tr>
      <w:tr w:rsidR="008B349C" w:rsidRPr="00322B66" w14:paraId="4338A5B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8B667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single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8A4490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53C86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FD651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DC202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  <w:tr w:rsidR="008B349C" w:rsidRPr="00322B66" w14:paraId="62BD5110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3B036C" w14:textId="77777777" w:rsidR="008B349C" w:rsidRPr="006E6830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2-way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F362D" w14:textId="77777777" w:rsidR="008B349C" w:rsidRPr="00322B66" w:rsidRDefault="008B349C" w:rsidP="00DF205C">
            <w:pPr>
              <w:pStyle w:val="NoSpacing"/>
            </w:pPr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CE446C" w14:textId="77777777" w:rsidR="008B349C" w:rsidRPr="00322B66" w:rsidRDefault="008B349C" w:rsidP="00DF205C">
            <w:pPr>
              <w:pStyle w:val="NoSpacing"/>
            </w:pPr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23C88B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D11FCA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1993</w:t>
            </w:r>
          </w:p>
        </w:tc>
      </w:tr>
    </w:tbl>
    <w:p w14:paraId="13DBB3FF" w14:textId="77777777" w:rsidR="008B349C" w:rsidRPr="0007215C" w:rsidRDefault="008B349C" w:rsidP="008B349C">
      <w:pPr>
        <w:pStyle w:val="Heading2"/>
        <w:pageBreakBefore w:val="0"/>
        <w:spacing w:before="360"/>
      </w:pPr>
      <w:r w:rsidRPr="0007215C">
        <w:t>Recurve Freestyle</w:t>
      </w:r>
    </w:p>
    <w:p w14:paraId="6E9507AA" w14:textId="77777777" w:rsidR="008B349C" w:rsidRPr="00322B66" w:rsidRDefault="008B349C" w:rsidP="008B349C">
      <w:pPr>
        <w:pStyle w:val="Heading3"/>
      </w:pPr>
      <w:bookmarkStart w:id="16" w:name="_Toc146460822"/>
      <w:r w:rsidRPr="00322B66">
        <w:t>Gentlemen - Junior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B349C" w:rsidRPr="00BF05C7" w14:paraId="1A5DE9F1" w14:textId="77777777" w:rsidTr="009941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3F047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D35C6CF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18C612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737654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8F73E6" w14:textId="77777777" w:rsidR="008B349C" w:rsidRPr="00BF05C7" w:rsidRDefault="008B349C" w:rsidP="00DF205C">
            <w:pPr>
              <w:pStyle w:val="NoSpacing"/>
              <w:jc w:val="right"/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8B349C" w:rsidRPr="00322B66" w14:paraId="3E7FAD6C" w14:textId="77777777" w:rsidTr="009941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C8C" w14:textId="77777777" w:rsidR="008B349C" w:rsidRPr="00BF05C7" w:rsidRDefault="008B349C" w:rsidP="00DF205C">
            <w:pPr>
              <w:pStyle w:val="NoSpacing"/>
              <w:rPr>
                <w:rStyle w:val="Strong"/>
              </w:rPr>
            </w:pPr>
            <w:r w:rsidRPr="004C5723">
              <w:rPr>
                <w:rStyle w:val="Strong"/>
              </w:rPr>
              <w:t>1</w:t>
            </w:r>
            <w:r>
              <w:rPr>
                <w:rStyle w:val="Strong"/>
              </w:rPr>
              <w:t>8</w:t>
            </w:r>
            <w:r w:rsidRPr="004C5723">
              <w:rPr>
                <w:rStyle w:val="Strong"/>
              </w:rPr>
              <w:t>0yd 1-way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DC78" w14:textId="77777777" w:rsidR="008B349C" w:rsidRPr="00322B66" w:rsidRDefault="008B349C" w:rsidP="00DF205C">
            <w:pPr>
              <w:pStyle w:val="NoSpacing"/>
            </w:pPr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9389C02" w14:textId="77777777" w:rsidR="008B349C" w:rsidRPr="00322B66" w:rsidRDefault="008B349C" w:rsidP="00DF205C">
            <w:pPr>
              <w:pStyle w:val="NoSpacing"/>
            </w:pPr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C5C198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3AD" w14:textId="77777777" w:rsidR="008B349C" w:rsidRPr="00322B66" w:rsidRDefault="008B349C" w:rsidP="00DF205C">
            <w:pPr>
              <w:pStyle w:val="NoSpacing"/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14:paraId="432CDF87" w14:textId="77777777" w:rsidR="008B349C" w:rsidRPr="00322B66" w:rsidRDefault="008B349C" w:rsidP="008B349C">
      <w:pPr>
        <w:rPr>
          <w:szCs w:val="15"/>
        </w:rPr>
      </w:pPr>
    </w:p>
    <w:sectPr w:rsidR="008B349C" w:rsidRPr="00322B66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6DA70" w14:textId="77777777" w:rsidR="008B60B5" w:rsidRDefault="008B60B5" w:rsidP="001408DA">
      <w:r>
        <w:separator/>
      </w:r>
    </w:p>
    <w:p w14:paraId="76F6E0E3" w14:textId="77777777" w:rsidR="008B60B5" w:rsidRDefault="008B60B5"/>
    <w:p w14:paraId="781E5B5F" w14:textId="77777777" w:rsidR="008B60B5" w:rsidRDefault="008B60B5"/>
    <w:p w14:paraId="3FA455E8" w14:textId="77777777" w:rsidR="008B60B5" w:rsidRDefault="008B60B5"/>
    <w:p w14:paraId="1E806BA4" w14:textId="77777777" w:rsidR="008B60B5" w:rsidRDefault="008B60B5"/>
  </w:endnote>
  <w:endnote w:type="continuationSeparator" w:id="0">
    <w:p w14:paraId="1A2FB3A5" w14:textId="77777777" w:rsidR="008B60B5" w:rsidRDefault="008B60B5" w:rsidP="001408DA">
      <w:r>
        <w:continuationSeparator/>
      </w:r>
    </w:p>
    <w:p w14:paraId="330B7A7D" w14:textId="77777777" w:rsidR="008B60B5" w:rsidRDefault="008B60B5"/>
    <w:p w14:paraId="5A66D411" w14:textId="77777777" w:rsidR="008B60B5" w:rsidRDefault="008B60B5"/>
    <w:p w14:paraId="35E27508" w14:textId="77777777" w:rsidR="008B60B5" w:rsidRDefault="008B60B5"/>
    <w:p w14:paraId="4BB07A1D" w14:textId="77777777" w:rsidR="008B60B5" w:rsidRDefault="008B60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941DA" w:rsidRPr="005F0A53" w:rsidRDefault="009941DA" w:rsidP="00571FB9">
    <w:pPr>
      <w:pStyle w:val="Footer1"/>
    </w:pPr>
    <w:r w:rsidRPr="005F0A53">
      <w:t>The Kent Archery Association is affiliated to:</w:t>
    </w:r>
  </w:p>
  <w:p w14:paraId="0968C2CE" w14:textId="77777777" w:rsidR="009941DA" w:rsidRDefault="009941DA" w:rsidP="002533C0">
    <w:pPr>
      <w:pStyle w:val="Footer2"/>
    </w:pPr>
    <w:r>
      <w:t>The Southern Counties Archery Society</w:t>
    </w:r>
  </w:p>
  <w:p w14:paraId="0968C2CF" w14:textId="77777777" w:rsidR="009941DA" w:rsidRDefault="009941DA" w:rsidP="002533C0">
    <w:pPr>
      <w:pStyle w:val="Footer2"/>
    </w:pPr>
    <w:r>
      <w:t>ArcheryGB, Lilleshall National Sports Centre, nr Newport, Shropshire  TF10 9AT</w:t>
    </w:r>
  </w:p>
  <w:p w14:paraId="0968C2D0" w14:textId="77777777" w:rsidR="009941DA" w:rsidRPr="00994121" w:rsidRDefault="009941D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27780" w14:textId="77777777" w:rsidR="008B60B5" w:rsidRDefault="008B60B5" w:rsidP="001408DA">
      <w:r>
        <w:separator/>
      </w:r>
    </w:p>
    <w:p w14:paraId="319F3DB8" w14:textId="77777777" w:rsidR="008B60B5" w:rsidRDefault="008B60B5"/>
    <w:p w14:paraId="450F9BFA" w14:textId="77777777" w:rsidR="008B60B5" w:rsidRDefault="008B60B5"/>
    <w:p w14:paraId="02DFA163" w14:textId="77777777" w:rsidR="008B60B5" w:rsidRDefault="008B60B5"/>
    <w:p w14:paraId="583F0517" w14:textId="77777777" w:rsidR="008B60B5" w:rsidRDefault="008B60B5"/>
  </w:footnote>
  <w:footnote w:type="continuationSeparator" w:id="0">
    <w:p w14:paraId="696DAD91" w14:textId="77777777" w:rsidR="008B60B5" w:rsidRDefault="008B60B5" w:rsidP="001408DA">
      <w:r>
        <w:continuationSeparator/>
      </w:r>
    </w:p>
    <w:p w14:paraId="2FA87875" w14:textId="77777777" w:rsidR="008B60B5" w:rsidRDefault="008B60B5"/>
    <w:p w14:paraId="6D21DFBE" w14:textId="77777777" w:rsidR="008B60B5" w:rsidRDefault="008B60B5"/>
    <w:p w14:paraId="4791618D" w14:textId="77777777" w:rsidR="008B60B5" w:rsidRDefault="008B60B5"/>
    <w:p w14:paraId="2F583CDC" w14:textId="77777777" w:rsidR="008B60B5" w:rsidRDefault="008B6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941DA" w:rsidRDefault="009941DA"/>
  <w:p w14:paraId="4A9F4374" w14:textId="77777777" w:rsidR="009941DA" w:rsidRDefault="009941DA"/>
  <w:p w14:paraId="609F36DA" w14:textId="77777777" w:rsidR="009941DA" w:rsidRDefault="009941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941DA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941DA" w:rsidRDefault="009941D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2192D021" w:rsidR="009941DA" w:rsidRDefault="009941DA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8B66C3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941DA" w:rsidRDefault="009941DA" w:rsidP="00BA491D"/>
      </w:tc>
    </w:tr>
    <w:tr w:rsidR="009941DA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941DA" w:rsidRDefault="009941D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941DA" w:rsidRDefault="009941D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941DA" w:rsidRDefault="009941DA" w:rsidP="00BA491D"/>
      </w:tc>
    </w:tr>
  </w:tbl>
  <w:p w14:paraId="0968C2C6" w14:textId="77777777" w:rsidR="009941DA" w:rsidRPr="00761C8A" w:rsidRDefault="009941D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325B6"/>
    <w:rsid w:val="00040E82"/>
    <w:rsid w:val="000457F1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07FF6"/>
    <w:rsid w:val="00116A29"/>
    <w:rsid w:val="00120AED"/>
    <w:rsid w:val="001235E5"/>
    <w:rsid w:val="00125267"/>
    <w:rsid w:val="00125F05"/>
    <w:rsid w:val="001353F6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71CC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23076"/>
    <w:rsid w:val="003330EA"/>
    <w:rsid w:val="00342CE6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04CE"/>
    <w:rsid w:val="003B6CF2"/>
    <w:rsid w:val="003C2C56"/>
    <w:rsid w:val="003C32D5"/>
    <w:rsid w:val="003C4FF9"/>
    <w:rsid w:val="003E06FA"/>
    <w:rsid w:val="003E1A40"/>
    <w:rsid w:val="003E4544"/>
    <w:rsid w:val="003E5AAB"/>
    <w:rsid w:val="003E6ED3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4F78BA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38FD"/>
    <w:rsid w:val="005A7F5D"/>
    <w:rsid w:val="005B0898"/>
    <w:rsid w:val="005B51B6"/>
    <w:rsid w:val="005B6CB8"/>
    <w:rsid w:val="005C1605"/>
    <w:rsid w:val="005C6992"/>
    <w:rsid w:val="005D1CFE"/>
    <w:rsid w:val="005E466C"/>
    <w:rsid w:val="005E6C63"/>
    <w:rsid w:val="005F2C75"/>
    <w:rsid w:val="005F52A7"/>
    <w:rsid w:val="006053F5"/>
    <w:rsid w:val="00613CC0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84431"/>
    <w:rsid w:val="006B7EFC"/>
    <w:rsid w:val="006C0083"/>
    <w:rsid w:val="006D4B28"/>
    <w:rsid w:val="006D56F7"/>
    <w:rsid w:val="006D576C"/>
    <w:rsid w:val="006E7255"/>
    <w:rsid w:val="006F1E34"/>
    <w:rsid w:val="006F6D71"/>
    <w:rsid w:val="00712F7E"/>
    <w:rsid w:val="007150A3"/>
    <w:rsid w:val="007443C6"/>
    <w:rsid w:val="00745CD9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B38D4"/>
    <w:rsid w:val="007E09F3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75F06"/>
    <w:rsid w:val="00881769"/>
    <w:rsid w:val="008818DE"/>
    <w:rsid w:val="0088403D"/>
    <w:rsid w:val="0088708E"/>
    <w:rsid w:val="008A6DB4"/>
    <w:rsid w:val="008B16E8"/>
    <w:rsid w:val="008B349C"/>
    <w:rsid w:val="008B60B5"/>
    <w:rsid w:val="008B6685"/>
    <w:rsid w:val="008B66C3"/>
    <w:rsid w:val="008B6FDF"/>
    <w:rsid w:val="008B73D9"/>
    <w:rsid w:val="008C09D8"/>
    <w:rsid w:val="008C5FB1"/>
    <w:rsid w:val="008C7171"/>
    <w:rsid w:val="008D7964"/>
    <w:rsid w:val="008F3B3A"/>
    <w:rsid w:val="008F76BA"/>
    <w:rsid w:val="00902089"/>
    <w:rsid w:val="0092366D"/>
    <w:rsid w:val="00931B47"/>
    <w:rsid w:val="0095026F"/>
    <w:rsid w:val="0096280E"/>
    <w:rsid w:val="00973E37"/>
    <w:rsid w:val="0099107C"/>
    <w:rsid w:val="009941DA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567C"/>
    <w:rsid w:val="00A23C07"/>
    <w:rsid w:val="00A23EAE"/>
    <w:rsid w:val="00A256A0"/>
    <w:rsid w:val="00A432F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7C4"/>
    <w:rsid w:val="00AC0905"/>
    <w:rsid w:val="00AC77AC"/>
    <w:rsid w:val="00AD285E"/>
    <w:rsid w:val="00AD5659"/>
    <w:rsid w:val="00AD7DC5"/>
    <w:rsid w:val="00AF7217"/>
    <w:rsid w:val="00AF7922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57FB3"/>
    <w:rsid w:val="00B72E36"/>
    <w:rsid w:val="00B8113D"/>
    <w:rsid w:val="00BA4277"/>
    <w:rsid w:val="00BA491D"/>
    <w:rsid w:val="00BB00EB"/>
    <w:rsid w:val="00BC2307"/>
    <w:rsid w:val="00BC4934"/>
    <w:rsid w:val="00BC769D"/>
    <w:rsid w:val="00BD4780"/>
    <w:rsid w:val="00BD56B2"/>
    <w:rsid w:val="00BD5ECE"/>
    <w:rsid w:val="00BE13C6"/>
    <w:rsid w:val="00BE78A8"/>
    <w:rsid w:val="00BF24F0"/>
    <w:rsid w:val="00BF65D3"/>
    <w:rsid w:val="00C01739"/>
    <w:rsid w:val="00C03A9A"/>
    <w:rsid w:val="00C03B59"/>
    <w:rsid w:val="00C070C5"/>
    <w:rsid w:val="00C17982"/>
    <w:rsid w:val="00C20E77"/>
    <w:rsid w:val="00C25E94"/>
    <w:rsid w:val="00C3074E"/>
    <w:rsid w:val="00C31913"/>
    <w:rsid w:val="00C35047"/>
    <w:rsid w:val="00C36BDE"/>
    <w:rsid w:val="00C54C9F"/>
    <w:rsid w:val="00C60EB6"/>
    <w:rsid w:val="00C63C65"/>
    <w:rsid w:val="00C670D6"/>
    <w:rsid w:val="00C7029B"/>
    <w:rsid w:val="00C7519D"/>
    <w:rsid w:val="00C75CD1"/>
    <w:rsid w:val="00CA2A67"/>
    <w:rsid w:val="00CA512E"/>
    <w:rsid w:val="00CA7DE7"/>
    <w:rsid w:val="00CB283F"/>
    <w:rsid w:val="00CB783C"/>
    <w:rsid w:val="00CC2FC3"/>
    <w:rsid w:val="00CC2FE5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195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DF205C"/>
    <w:rsid w:val="00E049BF"/>
    <w:rsid w:val="00E31AF1"/>
    <w:rsid w:val="00E37B3C"/>
    <w:rsid w:val="00E428E9"/>
    <w:rsid w:val="00E501EC"/>
    <w:rsid w:val="00E54760"/>
    <w:rsid w:val="00E57524"/>
    <w:rsid w:val="00E650FB"/>
    <w:rsid w:val="00E70F2B"/>
    <w:rsid w:val="00E82E75"/>
    <w:rsid w:val="00E86734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6064"/>
    <w:rsid w:val="00F4140D"/>
    <w:rsid w:val="00F4580E"/>
    <w:rsid w:val="00F520B1"/>
    <w:rsid w:val="00F560BA"/>
    <w:rsid w:val="00F56AD1"/>
    <w:rsid w:val="00F6391D"/>
    <w:rsid w:val="00F72C84"/>
    <w:rsid w:val="00F7694D"/>
    <w:rsid w:val="00F91F78"/>
    <w:rsid w:val="00F9539D"/>
    <w:rsid w:val="00F958D4"/>
    <w:rsid w:val="00F96A5B"/>
    <w:rsid w:val="00FA42BF"/>
    <w:rsid w:val="00FB3882"/>
    <w:rsid w:val="00FB4A6E"/>
    <w:rsid w:val="00FB4C93"/>
    <w:rsid w:val="00FD75CA"/>
    <w:rsid w:val="00FE0869"/>
    <w:rsid w:val="00FE4899"/>
    <w:rsid w:val="3EC7DB57"/>
    <w:rsid w:val="6EE2E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68BC12"/>
  <w15:docId w15:val="{A785C4C6-0FB8-4C77-9C3B-99719DEC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B3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B57FB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B57FB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B57FB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B57FB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B57FB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57FB3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B57FB3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B57FB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B57FB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B57FB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B57FB3"/>
    <w:rPr>
      <w:b/>
      <w:bCs/>
    </w:rPr>
  </w:style>
  <w:style w:type="character" w:styleId="Emphasis">
    <w:name w:val="Emphasis"/>
    <w:uiPriority w:val="20"/>
    <w:qFormat/>
    <w:rsid w:val="00B57FB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B57FB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57FB3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B57FB3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B57FB3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B57FB3"/>
    <w:rPr>
      <w:sz w:val="15"/>
      <w:lang w:eastAsia="en-US"/>
    </w:rPr>
  </w:style>
  <w:style w:type="paragraph" w:customStyle="1" w:styleId="H2Filler">
    <w:name w:val="H2 Filler"/>
    <w:basedOn w:val="Heading2"/>
    <w:qFormat/>
    <w:rsid w:val="00B57FB3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B57FB3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B57FB3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B57FB3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B57FB3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B57FB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B57FB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B57FB3"/>
    <w:pPr>
      <w:ind w:left="567"/>
    </w:pPr>
  </w:style>
  <w:style w:type="paragraph" w:styleId="TOC4">
    <w:name w:val="toc 4"/>
    <w:basedOn w:val="Normal"/>
    <w:next w:val="Normal"/>
    <w:semiHidden/>
    <w:qFormat/>
    <w:rsid w:val="00B57FB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B57FB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B57FB3"/>
  </w:style>
  <w:style w:type="paragraph" w:styleId="TOC7">
    <w:name w:val="toc 7"/>
    <w:basedOn w:val="TOC6"/>
    <w:next w:val="Normal"/>
    <w:semiHidden/>
    <w:qFormat/>
    <w:rsid w:val="00B57FB3"/>
  </w:style>
  <w:style w:type="paragraph" w:styleId="TOC8">
    <w:name w:val="toc 8"/>
    <w:basedOn w:val="TOC7"/>
    <w:next w:val="Normal"/>
    <w:semiHidden/>
    <w:qFormat/>
    <w:rsid w:val="00B57FB3"/>
  </w:style>
  <w:style w:type="paragraph" w:styleId="TOC9">
    <w:name w:val="toc 9"/>
    <w:basedOn w:val="TOC8"/>
    <w:next w:val="Normal"/>
    <w:semiHidden/>
    <w:qFormat/>
    <w:rsid w:val="00B57FB3"/>
  </w:style>
  <w:style w:type="paragraph" w:customStyle="1" w:styleId="WebSiteAddress">
    <w:name w:val="Web Site Address"/>
    <w:next w:val="Normal"/>
    <w:qFormat/>
    <w:rsid w:val="00B57FB3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57FB3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57FB3"/>
    <w:rPr>
      <w:lang w:eastAsia="en-US"/>
    </w:rPr>
  </w:style>
  <w:style w:type="paragraph" w:customStyle="1" w:styleId="MastheadName">
    <w:name w:val="Masthead Name"/>
    <w:next w:val="WebSiteAddress"/>
    <w:qFormat/>
    <w:rsid w:val="00B57FB3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B57FB3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B57FB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57FB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B57FB3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8B349C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6C3D-2643-48FF-9442-77CBEFEF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11</TotalTime>
  <Pages>12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8</cp:revision>
  <cp:lastPrinted>2014-02-25T17:11:00Z</cp:lastPrinted>
  <dcterms:created xsi:type="dcterms:W3CDTF">2017-07-11T12:41:00Z</dcterms:created>
  <dcterms:modified xsi:type="dcterms:W3CDTF">2018-01-09T09:19:00Z</dcterms:modified>
</cp:coreProperties>
</file>